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A6" w:rsidRPr="0017222D" w:rsidRDefault="00D062A6" w:rsidP="006F5F6E">
      <w:pPr>
        <w:ind w:right="-469"/>
        <w:rPr>
          <w:rFonts w:ascii="Century Gothic" w:hAnsi="Century Gothic"/>
          <w:b/>
          <w:bCs/>
          <w:sz w:val="16"/>
        </w:rPr>
      </w:pPr>
    </w:p>
    <w:p w:rsidR="00B20EA3" w:rsidRPr="00DE413B" w:rsidRDefault="00B20EA3" w:rsidP="00DE413B">
      <w:pPr>
        <w:ind w:right="-2"/>
        <w:rPr>
          <w:rFonts w:ascii="Arial" w:hAnsi="Arial" w:cs="Arial"/>
          <w:b/>
          <w:bCs/>
          <w:sz w:val="42"/>
          <w:szCs w:val="42"/>
        </w:rPr>
      </w:pPr>
      <w:r w:rsidRPr="00DE413B">
        <w:rPr>
          <w:rFonts w:ascii="Arial" w:hAnsi="Arial" w:cs="Arial"/>
          <w:b/>
          <w:bCs/>
          <w:sz w:val="42"/>
          <w:szCs w:val="42"/>
        </w:rPr>
        <w:t>W</w:t>
      </w:r>
      <w:r w:rsidR="00261C7E" w:rsidRPr="00DE413B">
        <w:rPr>
          <w:rFonts w:ascii="Arial" w:hAnsi="Arial" w:cs="Arial"/>
          <w:b/>
          <w:bCs/>
          <w:sz w:val="42"/>
          <w:szCs w:val="42"/>
        </w:rPr>
        <w:t xml:space="preserve">ahlvorschlag </w:t>
      </w:r>
      <w:r w:rsidR="00592426">
        <w:rPr>
          <w:rFonts w:ascii="Arial" w:hAnsi="Arial" w:cs="Arial"/>
          <w:b/>
          <w:bCs/>
          <w:sz w:val="42"/>
          <w:szCs w:val="42"/>
        </w:rPr>
        <w:t>für das Gemeindepräsidium</w:t>
      </w:r>
    </w:p>
    <w:p w:rsidR="00B20EA3" w:rsidRPr="00DE413B" w:rsidRDefault="00B20EA3" w:rsidP="00DE413B">
      <w:pPr>
        <w:ind w:right="-2"/>
        <w:rPr>
          <w:rFonts w:ascii="Arial" w:hAnsi="Arial" w:cs="Arial"/>
          <w:b/>
          <w:bCs/>
          <w:sz w:val="26"/>
          <w:szCs w:val="26"/>
        </w:rPr>
      </w:pPr>
      <w:r w:rsidRPr="00DE413B">
        <w:rPr>
          <w:rFonts w:ascii="Arial" w:hAnsi="Arial" w:cs="Arial"/>
          <w:b/>
          <w:bCs/>
          <w:sz w:val="26"/>
          <w:szCs w:val="26"/>
        </w:rPr>
        <w:t xml:space="preserve">Ersatzwahl für die restliche Amtsdauer vom 1. Januar 2024 bis </w:t>
      </w:r>
      <w:r w:rsidR="00DE413B">
        <w:rPr>
          <w:rFonts w:ascii="Arial" w:hAnsi="Arial" w:cs="Arial"/>
          <w:b/>
          <w:bCs/>
          <w:sz w:val="26"/>
          <w:szCs w:val="26"/>
        </w:rPr>
        <w:t>31. Dezember 2026</w:t>
      </w:r>
    </w:p>
    <w:p w:rsidR="00B20EA3" w:rsidRPr="00DE413B" w:rsidRDefault="00B20EA3" w:rsidP="00DE413B">
      <w:pPr>
        <w:ind w:right="-469"/>
        <w:rPr>
          <w:rFonts w:ascii="Arial" w:hAnsi="Arial" w:cs="Arial"/>
          <w:b/>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rPr>
      </w:pPr>
      <w:r w:rsidRPr="00DE413B">
        <w:rPr>
          <w:rFonts w:ascii="Arial" w:hAnsi="Arial" w:cs="Arial"/>
          <w:bCs/>
          <w:sz w:val="20"/>
          <w:szCs w:val="20"/>
        </w:rPr>
        <w:t xml:space="preserve">Die </w:t>
      </w:r>
      <w:r w:rsidRPr="00DE413B">
        <w:rPr>
          <w:rFonts w:ascii="Arial" w:hAnsi="Arial" w:cs="Arial"/>
          <w:b/>
          <w:bCs/>
          <w:sz w:val="20"/>
          <w:szCs w:val="20"/>
        </w:rPr>
        <w:t xml:space="preserve">zehn </w:t>
      </w:r>
      <w:r w:rsidRPr="00DE413B">
        <w:rPr>
          <w:rFonts w:ascii="Arial" w:hAnsi="Arial" w:cs="Arial"/>
          <w:bCs/>
          <w:sz w:val="20"/>
          <w:szCs w:val="20"/>
        </w:rPr>
        <w:t>nachfolgend aufgeführten</w:t>
      </w:r>
      <w:r w:rsidRPr="00DE413B">
        <w:rPr>
          <w:rFonts w:ascii="Arial" w:hAnsi="Arial" w:cs="Arial"/>
          <w:b/>
          <w:bCs/>
          <w:sz w:val="20"/>
          <w:szCs w:val="20"/>
        </w:rPr>
        <w:t xml:space="preserve"> </w:t>
      </w:r>
      <w:r w:rsidRPr="00DE413B">
        <w:rPr>
          <w:rFonts w:ascii="Arial" w:hAnsi="Arial" w:cs="Arial"/>
          <w:bCs/>
          <w:sz w:val="20"/>
          <w:szCs w:val="20"/>
        </w:rPr>
        <w:t>(zwingend nötige Anzahl; weitere Unterzeichnende auf Rückseite) unterzeichnenden Stimmberechtigten schlagen hiermit für die Wahl vor:</w:t>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1848"/>
          <w:tab w:val="right" w:pos="10080"/>
        </w:tabs>
        <w:ind w:right="-12"/>
        <w:rPr>
          <w:rFonts w:ascii="Arial" w:hAnsi="Arial" w:cs="Arial"/>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
          <w:bCs/>
          <w:sz w:val="20"/>
          <w:szCs w:val="20"/>
        </w:rPr>
      </w:pPr>
      <w:r w:rsidRPr="00DE413B">
        <w:rPr>
          <w:rFonts w:ascii="Arial" w:hAnsi="Arial" w:cs="Arial"/>
          <w:bCs/>
          <w:sz w:val="20"/>
          <w:szCs w:val="20"/>
        </w:rPr>
        <w:t>Für das Amt als:</w:t>
      </w:r>
      <w:r w:rsidRPr="00DE413B">
        <w:rPr>
          <w:rFonts w:ascii="Arial" w:hAnsi="Arial" w:cs="Arial"/>
          <w:bCs/>
          <w:sz w:val="20"/>
          <w:szCs w:val="20"/>
        </w:rPr>
        <w:tab/>
      </w:r>
      <w:r w:rsidR="00592426">
        <w:rPr>
          <w:rFonts w:ascii="Arial" w:hAnsi="Arial" w:cs="Arial"/>
          <w:b/>
          <w:bCs/>
          <w:szCs w:val="20"/>
        </w:rPr>
        <w:t>Gemeindepräsident / Gemeindepräsidentin</w:t>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u w:val="single"/>
        </w:rPr>
      </w:pPr>
      <w:r w:rsidRPr="00DE413B">
        <w:rPr>
          <w:rFonts w:ascii="Arial" w:hAnsi="Arial" w:cs="Arial"/>
          <w:bCs/>
          <w:sz w:val="20"/>
          <w:szCs w:val="20"/>
        </w:rPr>
        <w:t>Vorname, Name:</w:t>
      </w:r>
      <w:r w:rsidRPr="00DE413B">
        <w:rPr>
          <w:rFonts w:ascii="Arial" w:hAnsi="Arial" w:cs="Arial"/>
          <w:bCs/>
          <w:sz w:val="20"/>
          <w:szCs w:val="20"/>
        </w:rPr>
        <w:tab/>
      </w:r>
      <w:r w:rsidRPr="00DE413B">
        <w:rPr>
          <w:rFonts w:ascii="Arial" w:hAnsi="Arial" w:cs="Arial"/>
          <w:bCs/>
          <w:sz w:val="20"/>
          <w:szCs w:val="20"/>
          <w:u w:val="single"/>
        </w:rPr>
        <w:tab/>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u w:val="single"/>
        </w:rPr>
      </w:pPr>
      <w:r w:rsidRPr="00DE413B">
        <w:rPr>
          <w:rFonts w:ascii="Arial" w:hAnsi="Arial" w:cs="Arial"/>
          <w:bCs/>
          <w:sz w:val="20"/>
          <w:szCs w:val="20"/>
        </w:rPr>
        <w:t>Geburtsdatum:</w:t>
      </w:r>
      <w:r w:rsidRPr="00DE413B">
        <w:rPr>
          <w:rFonts w:ascii="Arial" w:hAnsi="Arial" w:cs="Arial"/>
          <w:bCs/>
          <w:sz w:val="20"/>
          <w:szCs w:val="20"/>
        </w:rPr>
        <w:tab/>
      </w:r>
      <w:r w:rsidRPr="00DE413B">
        <w:rPr>
          <w:rFonts w:ascii="Arial" w:hAnsi="Arial" w:cs="Arial"/>
          <w:bCs/>
          <w:sz w:val="20"/>
          <w:szCs w:val="20"/>
          <w:u w:val="single"/>
        </w:rPr>
        <w:tab/>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rPr>
      </w:pPr>
      <w:r w:rsidRPr="00DE413B">
        <w:rPr>
          <w:rFonts w:ascii="Arial" w:hAnsi="Arial" w:cs="Arial"/>
          <w:bCs/>
          <w:sz w:val="20"/>
          <w:szCs w:val="20"/>
        </w:rPr>
        <w:t>Genaue Wohnadresse:</w:t>
      </w:r>
      <w:r w:rsidRPr="00DE413B">
        <w:rPr>
          <w:rFonts w:ascii="Arial" w:hAnsi="Arial" w:cs="Arial"/>
          <w:bCs/>
          <w:sz w:val="20"/>
          <w:szCs w:val="20"/>
        </w:rPr>
        <w:tab/>
      </w:r>
      <w:r w:rsidRPr="00DE413B">
        <w:rPr>
          <w:rFonts w:ascii="Arial" w:hAnsi="Arial" w:cs="Arial"/>
          <w:bCs/>
          <w:sz w:val="20"/>
          <w:szCs w:val="20"/>
          <w:u w:val="single"/>
        </w:rPr>
        <w:tab/>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right" w:pos="10080"/>
        </w:tabs>
        <w:ind w:right="-12"/>
        <w:rPr>
          <w:rFonts w:ascii="Arial" w:hAnsi="Arial" w:cs="Arial"/>
          <w:bCs/>
          <w:sz w:val="20"/>
          <w:szCs w:val="20"/>
        </w:rPr>
      </w:pPr>
    </w:p>
    <w:p w:rsidR="00B72AB6" w:rsidRPr="00DE413B" w:rsidRDefault="00B72AB6" w:rsidP="00DE413B">
      <w:pPr>
        <w:tabs>
          <w:tab w:val="left" w:pos="3060"/>
          <w:tab w:val="right" w:pos="9666"/>
        </w:tabs>
        <w:ind w:right="484"/>
        <w:rPr>
          <w:rFonts w:ascii="Arial" w:hAnsi="Arial" w:cs="Arial"/>
          <w:bCs/>
          <w:sz w:val="20"/>
          <w:szCs w:val="20"/>
          <w:u w:val="single"/>
        </w:rPr>
      </w:pPr>
    </w:p>
    <w:p w:rsidR="00B72AB6" w:rsidRPr="00DE413B" w:rsidRDefault="00B72AB6" w:rsidP="00DE413B">
      <w:pPr>
        <w:tabs>
          <w:tab w:val="left" w:pos="3060"/>
          <w:tab w:val="right" w:pos="9666"/>
        </w:tabs>
        <w:ind w:right="-54"/>
        <w:rPr>
          <w:rFonts w:ascii="Arial" w:hAnsi="Arial" w:cs="Arial"/>
          <w:b/>
          <w:bCs/>
          <w:sz w:val="20"/>
          <w:szCs w:val="20"/>
        </w:rPr>
      </w:pPr>
      <w:r w:rsidRPr="00DE413B">
        <w:rPr>
          <w:rFonts w:ascii="Arial" w:hAnsi="Arial" w:cs="Arial"/>
          <w:b/>
          <w:bCs/>
          <w:sz w:val="20"/>
          <w:szCs w:val="20"/>
        </w:rPr>
        <w:t>Unterzeichnende (bitte in Blockschrift ausfüllen)</w:t>
      </w:r>
    </w:p>
    <w:p w:rsidR="00B72AB6" w:rsidRPr="00DE413B" w:rsidRDefault="00B72AB6" w:rsidP="00DE413B">
      <w:pPr>
        <w:tabs>
          <w:tab w:val="left" w:pos="3060"/>
          <w:tab w:val="right" w:pos="9666"/>
        </w:tabs>
        <w:ind w:right="-54"/>
        <w:rPr>
          <w:rFonts w:ascii="Arial" w:hAnsi="Arial" w:cs="Arial"/>
          <w:b/>
          <w:bCs/>
          <w:sz w:val="8"/>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60"/>
        <w:gridCol w:w="1768"/>
        <w:gridCol w:w="2734"/>
        <w:gridCol w:w="1278"/>
      </w:tblGrid>
      <w:tr w:rsidR="00B72AB6" w:rsidRPr="00DE413B" w:rsidTr="00B72AB6">
        <w:trPr>
          <w:trHeight w:val="54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2AB6" w:rsidRPr="00DE413B" w:rsidRDefault="00B72AB6" w:rsidP="00DE413B">
            <w:pPr>
              <w:ind w:right="-54"/>
              <w:rPr>
                <w:rFonts w:ascii="Arial" w:hAnsi="Arial" w:cs="Arial"/>
                <w:b/>
                <w:bCs/>
                <w:sz w:val="20"/>
                <w:szCs w:val="20"/>
              </w:rPr>
            </w:pPr>
            <w:r w:rsidRPr="00DE413B">
              <w:rPr>
                <w:rFonts w:ascii="Arial" w:hAnsi="Arial" w:cs="Arial"/>
                <w:b/>
                <w:bCs/>
                <w:sz w:val="20"/>
                <w:szCs w:val="20"/>
              </w:rPr>
              <w:t>Vorname, Name</w:t>
            </w:r>
          </w:p>
        </w:tc>
        <w:tc>
          <w:tcPr>
            <w:tcW w:w="21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2AB6" w:rsidRPr="00DE413B" w:rsidRDefault="00B72AB6" w:rsidP="00DE413B">
            <w:pPr>
              <w:ind w:right="-54"/>
              <w:rPr>
                <w:rFonts w:ascii="Arial" w:hAnsi="Arial" w:cs="Arial"/>
                <w:b/>
                <w:bCs/>
                <w:sz w:val="20"/>
                <w:szCs w:val="20"/>
              </w:rPr>
            </w:pPr>
            <w:r w:rsidRPr="00DE413B">
              <w:rPr>
                <w:rFonts w:ascii="Arial" w:hAnsi="Arial" w:cs="Arial"/>
                <w:b/>
                <w:bCs/>
                <w:sz w:val="20"/>
                <w:szCs w:val="20"/>
              </w:rPr>
              <w:t>Adresse</w:t>
            </w:r>
          </w:p>
        </w:tc>
        <w:tc>
          <w:tcPr>
            <w:tcW w:w="17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2AB6" w:rsidRPr="00DE413B" w:rsidRDefault="00B72AB6" w:rsidP="00DE413B">
            <w:pPr>
              <w:ind w:right="-54"/>
              <w:rPr>
                <w:rFonts w:ascii="Arial" w:hAnsi="Arial" w:cs="Arial"/>
                <w:b/>
                <w:bCs/>
                <w:sz w:val="20"/>
                <w:szCs w:val="20"/>
              </w:rPr>
            </w:pPr>
            <w:r w:rsidRPr="00DE413B">
              <w:rPr>
                <w:rFonts w:ascii="Arial" w:hAnsi="Arial" w:cs="Arial"/>
                <w:b/>
                <w:bCs/>
                <w:sz w:val="20"/>
                <w:szCs w:val="20"/>
              </w:rPr>
              <w:t>Geburtsdatum</w:t>
            </w:r>
          </w:p>
        </w:tc>
        <w:tc>
          <w:tcPr>
            <w:tcW w:w="27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2AB6" w:rsidRPr="00DE413B" w:rsidRDefault="00B72AB6" w:rsidP="00DE413B">
            <w:pPr>
              <w:ind w:right="-54"/>
              <w:rPr>
                <w:rFonts w:ascii="Arial" w:hAnsi="Arial" w:cs="Arial"/>
                <w:b/>
                <w:bCs/>
                <w:sz w:val="20"/>
                <w:szCs w:val="20"/>
              </w:rPr>
            </w:pPr>
            <w:r w:rsidRPr="00DE413B">
              <w:rPr>
                <w:rFonts w:ascii="Arial" w:hAnsi="Arial" w:cs="Arial"/>
                <w:b/>
                <w:bCs/>
                <w:sz w:val="20"/>
                <w:szCs w:val="20"/>
              </w:rPr>
              <w:t>Unterschrift</w:t>
            </w:r>
          </w:p>
        </w:tc>
        <w:tc>
          <w:tcPr>
            <w:tcW w:w="12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2AB6" w:rsidRPr="00DE413B" w:rsidRDefault="00B72AB6" w:rsidP="00DE413B">
            <w:pPr>
              <w:ind w:right="-54"/>
              <w:rPr>
                <w:rFonts w:ascii="Arial" w:hAnsi="Arial" w:cs="Arial"/>
                <w:b/>
                <w:bCs/>
                <w:sz w:val="20"/>
                <w:szCs w:val="20"/>
              </w:rPr>
            </w:pPr>
            <w:r w:rsidRPr="00DE413B">
              <w:rPr>
                <w:rFonts w:ascii="Arial" w:hAnsi="Arial" w:cs="Arial"/>
                <w:b/>
                <w:bCs/>
                <w:sz w:val="20"/>
                <w:szCs w:val="20"/>
              </w:rPr>
              <w:t xml:space="preserve">Kontrolle </w:t>
            </w:r>
            <w:r w:rsidRPr="00DE413B">
              <w:rPr>
                <w:rFonts w:ascii="Arial" w:hAnsi="Arial" w:cs="Arial"/>
                <w:b/>
                <w:bCs/>
                <w:sz w:val="20"/>
                <w:szCs w:val="20"/>
              </w:rPr>
              <w:br/>
            </w:r>
            <w:r w:rsidRPr="00DE413B">
              <w:rPr>
                <w:rFonts w:ascii="Arial" w:hAnsi="Arial" w:cs="Arial"/>
                <w:b/>
                <w:bCs/>
                <w:sz w:val="12"/>
                <w:szCs w:val="20"/>
              </w:rPr>
              <w:t>(bitte leer lassen)</w:t>
            </w:r>
          </w:p>
        </w:tc>
      </w:tr>
      <w:tr w:rsidR="00B72AB6" w:rsidRPr="00DE413B" w:rsidTr="00B72AB6">
        <w:trPr>
          <w:trHeight w:hRule="exact" w:val="850"/>
        </w:trPr>
        <w:tc>
          <w:tcPr>
            <w:tcW w:w="2518" w:type="dxa"/>
            <w:tcBorders>
              <w:top w:val="single" w:sz="4" w:space="0" w:color="auto"/>
              <w:left w:val="single" w:sz="4" w:space="0" w:color="auto"/>
              <w:bottom w:val="single" w:sz="4" w:space="0" w:color="auto"/>
              <w:right w:val="single" w:sz="4" w:space="0" w:color="auto"/>
            </w:tcBorders>
            <w:hideMark/>
          </w:tcPr>
          <w:p w:rsidR="00B72AB6" w:rsidRPr="00DE413B" w:rsidRDefault="00B72AB6" w:rsidP="00DE413B">
            <w:pPr>
              <w:ind w:right="-54"/>
              <w:rPr>
                <w:rFonts w:ascii="Arial" w:hAnsi="Arial" w:cs="Arial"/>
                <w:bCs/>
                <w:sz w:val="20"/>
                <w:szCs w:val="20"/>
              </w:rPr>
            </w:pPr>
            <w:r w:rsidRPr="00DE413B">
              <w:rPr>
                <w:rFonts w:ascii="Arial" w:hAnsi="Arial" w:cs="Arial"/>
                <w:bCs/>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B72AB6" w:rsidRPr="00DE413B" w:rsidRDefault="00B72AB6" w:rsidP="00DE413B">
            <w:pPr>
              <w:ind w:right="-54"/>
              <w:rPr>
                <w:rFonts w:ascii="Arial" w:hAnsi="Arial" w:cs="Arial"/>
                <w:bCs/>
                <w:sz w:val="20"/>
                <w:szCs w:val="20"/>
              </w:rPr>
            </w:pPr>
          </w:p>
        </w:tc>
        <w:tc>
          <w:tcPr>
            <w:tcW w:w="1768" w:type="dxa"/>
            <w:tcBorders>
              <w:top w:val="single" w:sz="4" w:space="0" w:color="auto"/>
              <w:left w:val="single" w:sz="4" w:space="0" w:color="auto"/>
              <w:bottom w:val="single" w:sz="4" w:space="0" w:color="auto"/>
              <w:right w:val="single" w:sz="4" w:space="0" w:color="auto"/>
            </w:tcBorders>
          </w:tcPr>
          <w:p w:rsidR="00B72AB6" w:rsidRPr="00DE413B" w:rsidRDefault="00B72AB6" w:rsidP="00DE413B">
            <w:pPr>
              <w:ind w:right="-54"/>
              <w:rPr>
                <w:rFonts w:ascii="Arial" w:hAnsi="Arial" w:cs="Arial"/>
                <w:bCs/>
                <w:sz w:val="20"/>
                <w:szCs w:val="20"/>
              </w:rPr>
            </w:pPr>
          </w:p>
        </w:tc>
        <w:tc>
          <w:tcPr>
            <w:tcW w:w="2734" w:type="dxa"/>
            <w:tcBorders>
              <w:top w:val="single" w:sz="4" w:space="0" w:color="auto"/>
              <w:left w:val="single" w:sz="4" w:space="0" w:color="auto"/>
              <w:bottom w:val="single" w:sz="4" w:space="0" w:color="auto"/>
              <w:right w:val="single" w:sz="4" w:space="0" w:color="auto"/>
            </w:tcBorders>
          </w:tcPr>
          <w:p w:rsidR="00B72AB6" w:rsidRPr="00DE413B" w:rsidRDefault="00B72AB6" w:rsidP="00DE413B">
            <w:pPr>
              <w:ind w:right="-54"/>
              <w:rPr>
                <w:rFonts w:ascii="Arial" w:hAnsi="Arial"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B72AB6" w:rsidRPr="00DE413B" w:rsidRDefault="00B72AB6" w:rsidP="00DE413B">
            <w:pPr>
              <w:ind w:right="-54"/>
              <w:rPr>
                <w:rFonts w:ascii="Arial" w:hAnsi="Arial" w:cs="Arial"/>
                <w:bCs/>
                <w:sz w:val="20"/>
                <w:szCs w:val="20"/>
              </w:rPr>
            </w:pPr>
          </w:p>
        </w:tc>
      </w:tr>
      <w:tr w:rsidR="00DE413B" w:rsidRPr="00DE413B" w:rsidTr="00B72AB6">
        <w:trPr>
          <w:trHeight w:hRule="exact" w:val="850"/>
        </w:trPr>
        <w:tc>
          <w:tcPr>
            <w:tcW w:w="2518" w:type="dxa"/>
            <w:tcBorders>
              <w:top w:val="single" w:sz="4" w:space="0" w:color="auto"/>
              <w:left w:val="single" w:sz="4" w:space="0" w:color="auto"/>
              <w:bottom w:val="single" w:sz="4" w:space="0" w:color="auto"/>
              <w:right w:val="single" w:sz="4" w:space="0" w:color="auto"/>
            </w:tcBorders>
          </w:tcPr>
          <w:p w:rsidR="00DE413B" w:rsidRPr="00DE413B" w:rsidRDefault="00DE413B" w:rsidP="00DE413B">
            <w:pPr>
              <w:ind w:right="-54"/>
              <w:rPr>
                <w:rFonts w:ascii="Arial" w:hAnsi="Arial" w:cs="Arial"/>
                <w:bCs/>
                <w:sz w:val="20"/>
                <w:szCs w:val="20"/>
              </w:rPr>
            </w:pPr>
            <w:r>
              <w:rPr>
                <w:rFonts w:ascii="Arial" w:hAnsi="Arial" w:cs="Arial"/>
                <w:bCs/>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DE413B" w:rsidRPr="00DE413B" w:rsidRDefault="00DE413B" w:rsidP="00DE413B">
            <w:pPr>
              <w:ind w:right="-54"/>
              <w:rPr>
                <w:rFonts w:ascii="Arial" w:hAnsi="Arial" w:cs="Arial"/>
                <w:bCs/>
                <w:sz w:val="20"/>
                <w:szCs w:val="20"/>
              </w:rPr>
            </w:pPr>
          </w:p>
        </w:tc>
        <w:tc>
          <w:tcPr>
            <w:tcW w:w="1768" w:type="dxa"/>
            <w:tcBorders>
              <w:top w:val="single" w:sz="4" w:space="0" w:color="auto"/>
              <w:left w:val="single" w:sz="4" w:space="0" w:color="auto"/>
              <w:bottom w:val="single" w:sz="4" w:space="0" w:color="auto"/>
              <w:right w:val="single" w:sz="4" w:space="0" w:color="auto"/>
            </w:tcBorders>
          </w:tcPr>
          <w:p w:rsidR="00DE413B" w:rsidRPr="00DE413B" w:rsidRDefault="00DE413B" w:rsidP="00DE413B">
            <w:pPr>
              <w:ind w:right="-54"/>
              <w:rPr>
                <w:rFonts w:ascii="Arial" w:hAnsi="Arial" w:cs="Arial"/>
                <w:bCs/>
                <w:sz w:val="20"/>
                <w:szCs w:val="20"/>
              </w:rPr>
            </w:pPr>
          </w:p>
        </w:tc>
        <w:tc>
          <w:tcPr>
            <w:tcW w:w="2734" w:type="dxa"/>
            <w:tcBorders>
              <w:top w:val="single" w:sz="4" w:space="0" w:color="auto"/>
              <w:left w:val="single" w:sz="4" w:space="0" w:color="auto"/>
              <w:bottom w:val="single" w:sz="4" w:space="0" w:color="auto"/>
              <w:right w:val="single" w:sz="4" w:space="0" w:color="auto"/>
            </w:tcBorders>
          </w:tcPr>
          <w:p w:rsidR="00DE413B" w:rsidRPr="00DE413B" w:rsidRDefault="00DE413B" w:rsidP="00DE413B">
            <w:pPr>
              <w:ind w:right="-54"/>
              <w:rPr>
                <w:rFonts w:ascii="Arial" w:hAnsi="Arial"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DE413B" w:rsidRPr="00DE413B" w:rsidRDefault="00DE413B" w:rsidP="00DE413B">
            <w:pPr>
              <w:ind w:right="-54"/>
              <w:rPr>
                <w:rFonts w:ascii="Arial" w:hAnsi="Arial" w:cs="Arial"/>
                <w:bCs/>
                <w:sz w:val="20"/>
                <w:szCs w:val="20"/>
              </w:rPr>
            </w:pPr>
          </w:p>
        </w:tc>
      </w:tr>
    </w:tbl>
    <w:p w:rsidR="00B72AB6" w:rsidRDefault="00B72AB6" w:rsidP="00DE413B">
      <w:pPr>
        <w:tabs>
          <w:tab w:val="left" w:pos="3060"/>
          <w:tab w:val="left" w:pos="5580"/>
          <w:tab w:val="left" w:pos="7740"/>
          <w:tab w:val="right" w:pos="9666"/>
        </w:tabs>
        <w:ind w:right="-54"/>
        <w:rPr>
          <w:rFonts w:ascii="Arial" w:hAnsi="Arial" w:cs="Arial"/>
          <w:b/>
          <w:bCs/>
          <w:sz w:val="16"/>
          <w:szCs w:val="20"/>
        </w:rPr>
      </w:pPr>
    </w:p>
    <w:p w:rsidR="00DE413B" w:rsidRPr="00DE413B" w:rsidRDefault="00DE413B" w:rsidP="00DE413B">
      <w:pPr>
        <w:tabs>
          <w:tab w:val="left" w:pos="3060"/>
          <w:tab w:val="left" w:pos="5580"/>
          <w:tab w:val="left" w:pos="7740"/>
          <w:tab w:val="right" w:pos="9666"/>
        </w:tabs>
        <w:ind w:right="-54"/>
        <w:rPr>
          <w:rFonts w:ascii="Arial" w:hAnsi="Arial" w:cs="Arial"/>
          <w:b/>
          <w:bCs/>
          <w:sz w:val="16"/>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5580"/>
          <w:tab w:val="left" w:pos="7740"/>
          <w:tab w:val="right" w:pos="10080"/>
        </w:tabs>
        <w:ind w:right="-12"/>
        <w:rPr>
          <w:rFonts w:ascii="Arial" w:hAnsi="Arial" w:cs="Arial"/>
          <w:bCs/>
          <w:sz w:val="20"/>
          <w:szCs w:val="20"/>
        </w:rPr>
      </w:pPr>
      <w:r w:rsidRPr="00DE413B">
        <w:rPr>
          <w:rFonts w:ascii="Arial" w:hAnsi="Arial" w:cs="Arial"/>
          <w:bCs/>
          <w:sz w:val="20"/>
          <w:szCs w:val="20"/>
        </w:rPr>
        <w:t>Die zur Wahl vorgeschlagene Person erteilt hiermit gemäss Art. 4</w:t>
      </w:r>
      <w:r w:rsidR="00DE413B">
        <w:rPr>
          <w:rFonts w:ascii="Arial" w:hAnsi="Arial" w:cs="Arial"/>
          <w:bCs/>
          <w:sz w:val="20"/>
          <w:szCs w:val="20"/>
        </w:rPr>
        <w:t>9</w:t>
      </w:r>
      <w:r w:rsidRPr="00DE413B">
        <w:rPr>
          <w:rFonts w:ascii="Arial" w:hAnsi="Arial" w:cs="Arial"/>
          <w:bCs/>
          <w:sz w:val="20"/>
          <w:szCs w:val="20"/>
        </w:rPr>
        <w:t xml:space="preserve"> </w:t>
      </w:r>
      <w:r w:rsidR="00DE413B">
        <w:rPr>
          <w:rFonts w:ascii="Arial" w:hAnsi="Arial" w:cs="Arial"/>
          <w:bCs/>
          <w:sz w:val="20"/>
          <w:szCs w:val="20"/>
        </w:rPr>
        <w:t>bst. c</w:t>
      </w:r>
      <w:r w:rsidRPr="00DE413B">
        <w:rPr>
          <w:rFonts w:ascii="Arial" w:hAnsi="Arial" w:cs="Arial"/>
          <w:bCs/>
          <w:sz w:val="20"/>
          <w:szCs w:val="20"/>
        </w:rPr>
        <w:t xml:space="preserve"> des Organisationsreglements </w:t>
      </w:r>
      <w:r w:rsidR="00DE413B">
        <w:rPr>
          <w:rFonts w:ascii="Arial" w:hAnsi="Arial" w:cs="Arial"/>
          <w:bCs/>
          <w:sz w:val="20"/>
          <w:szCs w:val="20"/>
        </w:rPr>
        <w:t>Ochlenberg</w:t>
      </w:r>
      <w:r w:rsidRPr="00DE413B">
        <w:rPr>
          <w:rFonts w:ascii="Arial" w:hAnsi="Arial" w:cs="Arial"/>
          <w:bCs/>
          <w:sz w:val="20"/>
          <w:szCs w:val="20"/>
        </w:rPr>
        <w:t xml:space="preserve"> (OgR) vom </w:t>
      </w:r>
      <w:r w:rsidR="00DE413B">
        <w:rPr>
          <w:rFonts w:ascii="Arial" w:hAnsi="Arial" w:cs="Arial"/>
          <w:bCs/>
          <w:sz w:val="20"/>
          <w:szCs w:val="20"/>
        </w:rPr>
        <w:t>01. Januar 2013 (Teilrevision 01.01.2023)</w:t>
      </w:r>
      <w:r w:rsidRPr="00DE413B">
        <w:rPr>
          <w:rFonts w:ascii="Arial" w:hAnsi="Arial" w:cs="Arial"/>
          <w:bCs/>
          <w:sz w:val="20"/>
          <w:szCs w:val="20"/>
        </w:rPr>
        <w:t xml:space="preserve"> die Zustimmung zum Wahlvorschlag.</w:t>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5580"/>
          <w:tab w:val="left" w:pos="7740"/>
          <w:tab w:val="right" w:pos="10080"/>
        </w:tabs>
        <w:ind w:right="-12"/>
        <w:rPr>
          <w:rFonts w:ascii="Arial" w:hAnsi="Arial" w:cs="Arial"/>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5580"/>
          <w:tab w:val="left" w:pos="7740"/>
          <w:tab w:val="right" w:pos="10080"/>
        </w:tabs>
        <w:ind w:right="-12"/>
        <w:rPr>
          <w:rFonts w:ascii="Arial" w:hAnsi="Arial" w:cs="Arial"/>
          <w:bCs/>
          <w:sz w:val="20"/>
          <w:szCs w:val="20"/>
        </w:rPr>
      </w:pP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5580"/>
          <w:tab w:val="left" w:pos="7740"/>
          <w:tab w:val="right" w:pos="10080"/>
        </w:tabs>
        <w:ind w:right="-12"/>
        <w:rPr>
          <w:rFonts w:ascii="Arial" w:hAnsi="Arial" w:cs="Arial"/>
          <w:bCs/>
          <w:sz w:val="20"/>
          <w:szCs w:val="20"/>
          <w:u w:val="single"/>
        </w:rPr>
      </w:pPr>
      <w:r w:rsidRPr="00DE413B">
        <w:rPr>
          <w:rFonts w:ascii="Arial" w:hAnsi="Arial" w:cs="Arial"/>
          <w:bCs/>
          <w:sz w:val="20"/>
          <w:szCs w:val="20"/>
        </w:rPr>
        <w:t xml:space="preserve">Datum: </w:t>
      </w:r>
      <w:r w:rsidRPr="00DE413B">
        <w:rPr>
          <w:rFonts w:ascii="Arial" w:hAnsi="Arial" w:cs="Arial"/>
          <w:bCs/>
          <w:sz w:val="20"/>
          <w:szCs w:val="20"/>
          <w:u w:val="single"/>
        </w:rPr>
        <w:t xml:space="preserve">                                 </w:t>
      </w:r>
      <w:r w:rsidRPr="00DE413B">
        <w:rPr>
          <w:rFonts w:ascii="Arial" w:hAnsi="Arial" w:cs="Arial"/>
          <w:bCs/>
          <w:sz w:val="20"/>
          <w:szCs w:val="20"/>
        </w:rPr>
        <w:tab/>
        <w:t xml:space="preserve">Unterschrift: </w:t>
      </w:r>
      <w:r w:rsidRPr="00DE413B">
        <w:rPr>
          <w:rFonts w:ascii="Arial" w:hAnsi="Arial" w:cs="Arial"/>
          <w:bCs/>
          <w:sz w:val="20"/>
          <w:szCs w:val="20"/>
          <w:u w:val="single"/>
        </w:rPr>
        <w:tab/>
      </w:r>
      <w:r w:rsidRPr="00DE413B">
        <w:rPr>
          <w:rFonts w:ascii="Arial" w:hAnsi="Arial" w:cs="Arial"/>
          <w:bCs/>
          <w:sz w:val="20"/>
          <w:szCs w:val="20"/>
          <w:u w:val="single"/>
        </w:rPr>
        <w:tab/>
      </w:r>
      <w:r w:rsidRPr="00DE413B">
        <w:rPr>
          <w:rFonts w:ascii="Arial" w:hAnsi="Arial" w:cs="Arial"/>
          <w:bCs/>
          <w:sz w:val="20"/>
          <w:szCs w:val="20"/>
          <w:u w:val="single"/>
        </w:rPr>
        <w:tab/>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4253"/>
          <w:tab w:val="left" w:pos="7740"/>
          <w:tab w:val="right" w:pos="10080"/>
        </w:tabs>
        <w:ind w:right="-12"/>
        <w:rPr>
          <w:rFonts w:ascii="Arial" w:hAnsi="Arial" w:cs="Arial"/>
          <w:bCs/>
          <w:i/>
          <w:sz w:val="20"/>
          <w:szCs w:val="20"/>
        </w:rPr>
      </w:pPr>
      <w:r w:rsidRPr="00DE413B">
        <w:rPr>
          <w:rFonts w:ascii="Arial" w:hAnsi="Arial" w:cs="Arial"/>
          <w:bCs/>
          <w:sz w:val="20"/>
          <w:szCs w:val="20"/>
        </w:rPr>
        <w:tab/>
      </w:r>
      <w:r w:rsidRPr="00DE413B">
        <w:rPr>
          <w:rFonts w:ascii="Arial" w:hAnsi="Arial" w:cs="Arial"/>
          <w:bCs/>
          <w:sz w:val="20"/>
          <w:szCs w:val="20"/>
        </w:rPr>
        <w:tab/>
      </w:r>
      <w:r w:rsidRPr="00DE413B">
        <w:rPr>
          <w:rFonts w:ascii="Arial" w:hAnsi="Arial" w:cs="Arial"/>
          <w:bCs/>
          <w:i/>
          <w:sz w:val="16"/>
          <w:szCs w:val="20"/>
        </w:rPr>
        <w:t>vorgeschlagene Person</w:t>
      </w:r>
    </w:p>
    <w:p w:rsidR="00B72AB6" w:rsidRPr="00DE413B" w:rsidRDefault="00B72AB6" w:rsidP="00DE413B">
      <w:pPr>
        <w:pBdr>
          <w:top w:val="single" w:sz="12" w:space="1" w:color="auto"/>
          <w:left w:val="single" w:sz="12" w:space="4" w:color="auto"/>
          <w:bottom w:val="single" w:sz="12" w:space="1" w:color="auto"/>
          <w:right w:val="single" w:sz="12" w:space="4" w:color="auto"/>
        </w:pBdr>
        <w:tabs>
          <w:tab w:val="left" w:pos="3060"/>
          <w:tab w:val="left" w:pos="5580"/>
          <w:tab w:val="left" w:pos="7740"/>
          <w:tab w:val="right" w:pos="10080"/>
        </w:tabs>
        <w:ind w:right="-12"/>
        <w:rPr>
          <w:rFonts w:ascii="Arial" w:hAnsi="Arial" w:cs="Arial"/>
          <w:b/>
          <w:bCs/>
          <w:sz w:val="10"/>
          <w:szCs w:val="20"/>
        </w:rPr>
      </w:pPr>
    </w:p>
    <w:p w:rsidR="00B72AB6" w:rsidRPr="00DE413B" w:rsidRDefault="00B72AB6" w:rsidP="00DE413B">
      <w:pPr>
        <w:tabs>
          <w:tab w:val="left" w:pos="3060"/>
          <w:tab w:val="left" w:pos="5580"/>
          <w:tab w:val="left" w:pos="7740"/>
          <w:tab w:val="right" w:pos="9666"/>
        </w:tabs>
        <w:ind w:right="-54"/>
        <w:rPr>
          <w:rFonts w:ascii="Arial" w:hAnsi="Arial" w:cs="Arial"/>
          <w:b/>
          <w:bCs/>
          <w:sz w:val="20"/>
          <w:szCs w:val="20"/>
        </w:rPr>
      </w:pPr>
    </w:p>
    <w:p w:rsidR="00B72AB6" w:rsidRPr="00DE413B" w:rsidRDefault="00B72AB6" w:rsidP="00DE413B">
      <w:pPr>
        <w:tabs>
          <w:tab w:val="left" w:pos="3060"/>
          <w:tab w:val="left" w:pos="5580"/>
          <w:tab w:val="left" w:pos="7740"/>
          <w:tab w:val="right" w:pos="9666"/>
        </w:tabs>
        <w:ind w:right="-54"/>
        <w:rPr>
          <w:rFonts w:ascii="Arial" w:hAnsi="Arial" w:cs="Arial"/>
          <w:b/>
          <w:bCs/>
          <w:sz w:val="20"/>
          <w:szCs w:val="20"/>
        </w:rPr>
      </w:pPr>
    </w:p>
    <w:p w:rsidR="00B72AB6" w:rsidRPr="00DE413B" w:rsidRDefault="00B72AB6" w:rsidP="00DE413B">
      <w:pPr>
        <w:tabs>
          <w:tab w:val="left" w:pos="3060"/>
          <w:tab w:val="left" w:pos="5580"/>
          <w:tab w:val="left" w:pos="7740"/>
          <w:tab w:val="right" w:pos="9666"/>
        </w:tabs>
        <w:ind w:right="-54"/>
        <w:rPr>
          <w:rFonts w:ascii="Arial" w:hAnsi="Arial" w:cs="Arial"/>
          <w:b/>
          <w:bCs/>
          <w:sz w:val="20"/>
          <w:szCs w:val="20"/>
        </w:rPr>
      </w:pPr>
      <w:r w:rsidRPr="00DE413B">
        <w:rPr>
          <w:rFonts w:ascii="Arial" w:hAnsi="Arial" w:cs="Arial"/>
          <w:b/>
          <w:bCs/>
          <w:sz w:val="20"/>
          <w:szCs w:val="20"/>
        </w:rPr>
        <w:t>Vertreter des Wahlvorschlags</w:t>
      </w:r>
    </w:p>
    <w:p w:rsidR="00B72AB6" w:rsidRPr="00DE413B" w:rsidRDefault="00B72AB6" w:rsidP="00DE413B">
      <w:pPr>
        <w:tabs>
          <w:tab w:val="left" w:pos="3060"/>
          <w:tab w:val="left" w:pos="5580"/>
          <w:tab w:val="left" w:pos="7740"/>
          <w:tab w:val="right" w:pos="9666"/>
        </w:tabs>
        <w:ind w:right="-54"/>
        <w:rPr>
          <w:rFonts w:ascii="Arial" w:hAnsi="Arial" w:cs="Arial"/>
          <w:b/>
          <w:bCs/>
          <w:sz w:val="8"/>
          <w:szCs w:val="8"/>
        </w:rPr>
      </w:pPr>
    </w:p>
    <w:p w:rsidR="00B72AB6" w:rsidRPr="00DE413B" w:rsidRDefault="00B72AB6" w:rsidP="00DE413B">
      <w:pPr>
        <w:tabs>
          <w:tab w:val="left" w:pos="3060"/>
          <w:tab w:val="right" w:pos="9666"/>
        </w:tabs>
        <w:ind w:right="-54"/>
        <w:rPr>
          <w:rFonts w:ascii="Arial" w:hAnsi="Arial" w:cs="Arial"/>
          <w:bCs/>
          <w:sz w:val="20"/>
          <w:szCs w:val="20"/>
        </w:rPr>
      </w:pPr>
      <w:r w:rsidRPr="00DE413B">
        <w:rPr>
          <w:rFonts w:ascii="Arial" w:hAnsi="Arial" w:cs="Arial"/>
          <w:bCs/>
          <w:sz w:val="20"/>
          <w:szCs w:val="20"/>
        </w:rPr>
        <w:t>Gemäss Art. 4</w:t>
      </w:r>
      <w:r w:rsidR="00DE413B">
        <w:rPr>
          <w:rFonts w:ascii="Arial" w:hAnsi="Arial" w:cs="Arial"/>
          <w:bCs/>
          <w:sz w:val="20"/>
          <w:szCs w:val="20"/>
        </w:rPr>
        <w:t>9</w:t>
      </w:r>
      <w:r w:rsidRPr="00DE413B">
        <w:rPr>
          <w:rFonts w:ascii="Arial" w:hAnsi="Arial" w:cs="Arial"/>
          <w:bCs/>
          <w:sz w:val="20"/>
          <w:szCs w:val="20"/>
        </w:rPr>
        <w:t xml:space="preserve"> </w:t>
      </w:r>
      <w:r w:rsidR="00DE413B">
        <w:rPr>
          <w:rFonts w:ascii="Arial" w:hAnsi="Arial" w:cs="Arial"/>
          <w:bCs/>
          <w:sz w:val="20"/>
          <w:szCs w:val="20"/>
        </w:rPr>
        <w:t>Bst. d</w:t>
      </w:r>
      <w:r w:rsidRPr="00DE413B">
        <w:rPr>
          <w:rFonts w:ascii="Arial" w:hAnsi="Arial" w:cs="Arial"/>
          <w:bCs/>
          <w:sz w:val="20"/>
          <w:szCs w:val="20"/>
        </w:rPr>
        <w:t xml:space="preserve"> des Organisationsreglements (OgR) gelten die Erstunterzeichner der Wahlvorschläge, im Falle ihrer Verhinderung die Zweitunterzeichner, gegenüber der Gemeindeorgane als bevollmächtigte Vertreter. Sie sind befugt, rechtsverbindlich die nötigen Erklärungen zur Bereinigung ihres Wahlvorschlags abzugeben.</w:t>
      </w:r>
    </w:p>
    <w:p w:rsidR="00B72AB6" w:rsidRPr="00DE413B" w:rsidRDefault="00B72AB6" w:rsidP="00DE413B">
      <w:pPr>
        <w:tabs>
          <w:tab w:val="left" w:pos="3060"/>
          <w:tab w:val="right" w:pos="9666"/>
        </w:tabs>
        <w:ind w:right="-54"/>
        <w:rPr>
          <w:rFonts w:ascii="Arial" w:hAnsi="Arial" w:cs="Arial"/>
          <w:bCs/>
          <w:sz w:val="20"/>
          <w:szCs w:val="20"/>
        </w:rPr>
      </w:pPr>
    </w:p>
    <w:p w:rsidR="00B72AB6" w:rsidRPr="00DE413B" w:rsidRDefault="00B72AB6" w:rsidP="00DE413B">
      <w:pPr>
        <w:tabs>
          <w:tab w:val="left" w:pos="3060"/>
          <w:tab w:val="right" w:pos="9666"/>
        </w:tabs>
        <w:ind w:right="-54"/>
        <w:rPr>
          <w:rFonts w:ascii="Arial" w:hAnsi="Arial" w:cs="Arial"/>
          <w:bCs/>
          <w:sz w:val="20"/>
          <w:szCs w:val="20"/>
        </w:rPr>
      </w:pPr>
    </w:p>
    <w:p w:rsidR="00B72AB6" w:rsidRPr="00DE413B" w:rsidRDefault="00B72AB6" w:rsidP="00DE413B">
      <w:pPr>
        <w:tabs>
          <w:tab w:val="left" w:pos="3060"/>
          <w:tab w:val="right" w:pos="9666"/>
        </w:tabs>
        <w:ind w:right="-54"/>
        <w:rPr>
          <w:rFonts w:ascii="Arial" w:hAnsi="Arial" w:cs="Arial"/>
          <w:bCs/>
          <w:sz w:val="20"/>
          <w:szCs w:val="20"/>
        </w:rPr>
      </w:pPr>
    </w:p>
    <w:p w:rsidR="00B72AB6" w:rsidRPr="00DE413B" w:rsidRDefault="00B72AB6" w:rsidP="00DE413B">
      <w:pPr>
        <w:pBdr>
          <w:top w:val="single" w:sz="12" w:space="1" w:color="auto"/>
        </w:pBdr>
        <w:tabs>
          <w:tab w:val="left" w:pos="3060"/>
          <w:tab w:val="right" w:pos="9666"/>
        </w:tabs>
        <w:ind w:right="-54"/>
        <w:rPr>
          <w:rFonts w:ascii="Arial" w:hAnsi="Arial" w:cs="Arial"/>
          <w:bCs/>
          <w:sz w:val="20"/>
          <w:szCs w:val="20"/>
        </w:rPr>
      </w:pPr>
    </w:p>
    <w:p w:rsidR="00B72AB6" w:rsidRPr="00DE413B" w:rsidRDefault="00B72AB6" w:rsidP="00DE413B">
      <w:pPr>
        <w:pBdr>
          <w:top w:val="single" w:sz="12" w:space="1" w:color="auto"/>
        </w:pBdr>
        <w:tabs>
          <w:tab w:val="left" w:pos="3060"/>
          <w:tab w:val="right" w:pos="9666"/>
        </w:tabs>
        <w:ind w:right="-54"/>
        <w:rPr>
          <w:rFonts w:ascii="Arial" w:hAnsi="Arial" w:cs="Arial"/>
          <w:bCs/>
          <w:sz w:val="20"/>
          <w:szCs w:val="20"/>
        </w:rPr>
      </w:pPr>
    </w:p>
    <w:p w:rsidR="00B72AB6" w:rsidRPr="00DE413B" w:rsidRDefault="00B72AB6" w:rsidP="00DE413B">
      <w:pPr>
        <w:tabs>
          <w:tab w:val="left" w:pos="3060"/>
          <w:tab w:val="right" w:pos="5760"/>
          <w:tab w:val="left" w:pos="6480"/>
          <w:tab w:val="right" w:pos="10149"/>
        </w:tabs>
        <w:ind w:right="-54"/>
        <w:rPr>
          <w:rFonts w:ascii="Arial" w:hAnsi="Arial" w:cs="Arial"/>
          <w:b/>
          <w:bCs/>
          <w:sz w:val="20"/>
          <w:szCs w:val="20"/>
          <w:u w:val="single"/>
        </w:rPr>
      </w:pPr>
      <w:r w:rsidRPr="00DE413B">
        <w:rPr>
          <w:rFonts w:ascii="Arial" w:hAnsi="Arial" w:cs="Arial"/>
          <w:b/>
          <w:bCs/>
          <w:sz w:val="20"/>
          <w:szCs w:val="20"/>
        </w:rPr>
        <w:t>Prüfung Wahlvorschlag</w:t>
      </w:r>
      <w:r w:rsidRPr="00DE413B">
        <w:rPr>
          <w:rFonts w:ascii="Arial" w:hAnsi="Arial" w:cs="Arial"/>
          <w:b/>
          <w:bCs/>
          <w:sz w:val="20"/>
          <w:szCs w:val="20"/>
        </w:rPr>
        <w:tab/>
      </w:r>
      <w:r w:rsidRPr="00DE413B">
        <w:rPr>
          <w:rFonts w:ascii="Arial" w:hAnsi="Arial" w:cs="Arial"/>
          <w:b/>
          <w:bCs/>
          <w:sz w:val="20"/>
          <w:szCs w:val="20"/>
          <w:u w:val="single"/>
        </w:rPr>
        <w:tab/>
      </w:r>
      <w:r w:rsidRPr="00DE413B">
        <w:rPr>
          <w:rFonts w:ascii="Arial" w:hAnsi="Arial" w:cs="Arial"/>
          <w:b/>
          <w:bCs/>
          <w:sz w:val="20"/>
          <w:szCs w:val="20"/>
        </w:rPr>
        <w:tab/>
      </w:r>
      <w:r w:rsidRPr="00DE413B">
        <w:rPr>
          <w:rFonts w:ascii="Arial" w:hAnsi="Arial" w:cs="Arial"/>
          <w:b/>
          <w:bCs/>
          <w:sz w:val="20"/>
          <w:szCs w:val="20"/>
          <w:u w:val="single"/>
        </w:rPr>
        <w:tab/>
      </w:r>
    </w:p>
    <w:p w:rsidR="00B72AB6" w:rsidRPr="00DE413B" w:rsidRDefault="00B72AB6" w:rsidP="00DE413B">
      <w:pPr>
        <w:tabs>
          <w:tab w:val="left" w:pos="3060"/>
          <w:tab w:val="left" w:pos="6480"/>
          <w:tab w:val="right" w:pos="10080"/>
        </w:tabs>
        <w:ind w:right="-54"/>
        <w:rPr>
          <w:rFonts w:ascii="Arial" w:hAnsi="Arial" w:cs="Arial"/>
          <w:bCs/>
          <w:sz w:val="20"/>
          <w:szCs w:val="20"/>
        </w:rPr>
      </w:pPr>
      <w:r w:rsidRPr="00DE413B">
        <w:rPr>
          <w:rFonts w:ascii="Arial" w:hAnsi="Arial" w:cs="Arial"/>
          <w:bCs/>
          <w:sz w:val="20"/>
          <w:szCs w:val="20"/>
        </w:rPr>
        <w:tab/>
        <w:t>Eingangsdatum</w:t>
      </w:r>
      <w:r w:rsidRPr="00DE413B">
        <w:rPr>
          <w:rFonts w:ascii="Arial" w:hAnsi="Arial" w:cs="Arial"/>
          <w:bCs/>
          <w:sz w:val="20"/>
          <w:szCs w:val="20"/>
        </w:rPr>
        <w:tab/>
        <w:t xml:space="preserve">Visum der </w:t>
      </w:r>
      <w:r w:rsidR="00F653C2" w:rsidRPr="00DE413B">
        <w:rPr>
          <w:rFonts w:ascii="Arial" w:hAnsi="Arial" w:cs="Arial"/>
          <w:bCs/>
          <w:sz w:val="20"/>
          <w:szCs w:val="20"/>
        </w:rPr>
        <w:t>Gemeindeverwalterin</w:t>
      </w:r>
    </w:p>
    <w:p w:rsidR="00B72AB6" w:rsidRPr="00DE413B" w:rsidRDefault="00B72AB6" w:rsidP="00DE413B">
      <w:pPr>
        <w:pBdr>
          <w:bottom w:val="single" w:sz="4" w:space="1" w:color="auto"/>
        </w:pBdr>
        <w:tabs>
          <w:tab w:val="left" w:pos="3060"/>
          <w:tab w:val="left" w:pos="6480"/>
          <w:tab w:val="right" w:pos="10080"/>
        </w:tabs>
        <w:ind w:right="-54"/>
        <w:rPr>
          <w:rFonts w:ascii="Arial" w:hAnsi="Arial" w:cs="Arial"/>
          <w:bCs/>
          <w:sz w:val="16"/>
          <w:szCs w:val="20"/>
        </w:rPr>
      </w:pPr>
    </w:p>
    <w:p w:rsidR="00B72AB6" w:rsidRPr="00DE413B" w:rsidRDefault="00B72AB6" w:rsidP="00DE413B">
      <w:pPr>
        <w:pBdr>
          <w:bottom w:val="single" w:sz="4" w:space="1" w:color="auto"/>
        </w:pBdr>
        <w:tabs>
          <w:tab w:val="left" w:pos="3060"/>
          <w:tab w:val="left" w:pos="6480"/>
          <w:tab w:val="right" w:pos="10080"/>
        </w:tabs>
        <w:ind w:right="-54"/>
        <w:rPr>
          <w:rFonts w:ascii="Arial" w:hAnsi="Arial" w:cs="Arial"/>
          <w:bCs/>
          <w:sz w:val="16"/>
          <w:szCs w:val="20"/>
        </w:rPr>
      </w:pPr>
    </w:p>
    <w:p w:rsidR="00B72AB6" w:rsidRPr="00DE413B" w:rsidRDefault="00B72AB6" w:rsidP="00DE413B">
      <w:pPr>
        <w:pBdr>
          <w:bottom w:val="single" w:sz="4" w:space="1" w:color="auto"/>
        </w:pBdr>
        <w:tabs>
          <w:tab w:val="left" w:pos="3060"/>
          <w:tab w:val="left" w:pos="6480"/>
          <w:tab w:val="right" w:pos="10080"/>
        </w:tabs>
        <w:ind w:right="-54"/>
        <w:rPr>
          <w:rFonts w:ascii="Arial" w:hAnsi="Arial" w:cs="Arial"/>
          <w:bCs/>
          <w:sz w:val="16"/>
          <w:szCs w:val="20"/>
        </w:rPr>
      </w:pPr>
    </w:p>
    <w:p w:rsidR="005E4BD9" w:rsidRPr="00DE413B" w:rsidRDefault="005E4BD9" w:rsidP="00DE413B">
      <w:pPr>
        <w:ind w:right="-469"/>
        <w:rPr>
          <w:rFonts w:ascii="Arial" w:hAnsi="Arial" w:cs="Arial"/>
          <w:bCs/>
          <w:sz w:val="20"/>
          <w:szCs w:val="20"/>
        </w:rPr>
      </w:pPr>
    </w:p>
    <w:sectPr w:rsidR="005E4BD9" w:rsidRPr="00DE413B" w:rsidSect="00D062A6">
      <w:headerReference w:type="even" r:id="rId8"/>
      <w:headerReference w:type="default" r:id="rId9"/>
      <w:footerReference w:type="even" r:id="rId10"/>
      <w:footerReference w:type="default" r:id="rId11"/>
      <w:headerReference w:type="first" r:id="rId12"/>
      <w:footerReference w:type="first" r:id="rId13"/>
      <w:pgSz w:w="11906" w:h="16838" w:code="9"/>
      <w:pgMar w:top="1752" w:right="851" w:bottom="1134" w:left="85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0F" w:rsidRDefault="008D100F">
      <w:r>
        <w:separator/>
      </w:r>
    </w:p>
  </w:endnote>
  <w:endnote w:type="continuationSeparator" w:id="0">
    <w:p w:rsidR="008D100F" w:rsidRDefault="008D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26" w:rsidRDefault="005924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29" w:rsidRPr="00756729" w:rsidRDefault="00756729" w:rsidP="00756729">
    <w:pPr>
      <w:pStyle w:val="Fuzeile"/>
      <w:jc w:val="center"/>
      <w:rPr>
        <w:rFonts w:ascii="Century Gothic" w:hAnsi="Century Gothic" w:cs="Arial"/>
        <w:sz w:val="16"/>
      </w:rPr>
    </w:pPr>
    <w:r w:rsidRPr="00D30643">
      <w:rPr>
        <w:rFonts w:ascii="Century Gothic" w:hAnsi="Century Gothic" w:cs="Arial"/>
        <w:sz w:val="16"/>
        <w:lang w:val="de-DE"/>
      </w:rPr>
      <w:t xml:space="preserve">Seite </w:t>
    </w:r>
    <w:r w:rsidRPr="00D30643">
      <w:rPr>
        <w:rFonts w:ascii="Century Gothic" w:hAnsi="Century Gothic" w:cs="Arial"/>
        <w:bCs/>
        <w:sz w:val="16"/>
      </w:rPr>
      <w:fldChar w:fldCharType="begin"/>
    </w:r>
    <w:r w:rsidRPr="00D30643">
      <w:rPr>
        <w:rFonts w:ascii="Century Gothic" w:hAnsi="Century Gothic" w:cs="Arial"/>
        <w:bCs/>
        <w:sz w:val="16"/>
      </w:rPr>
      <w:instrText>PAGE  \* Arabic  \* MERGEFORMAT</w:instrText>
    </w:r>
    <w:r w:rsidRPr="00D30643">
      <w:rPr>
        <w:rFonts w:ascii="Century Gothic" w:hAnsi="Century Gothic" w:cs="Arial"/>
        <w:bCs/>
        <w:sz w:val="16"/>
      </w:rPr>
      <w:fldChar w:fldCharType="separate"/>
    </w:r>
    <w:r w:rsidR="00E434E0" w:rsidRPr="00E434E0">
      <w:rPr>
        <w:rFonts w:ascii="Century Gothic" w:hAnsi="Century Gothic" w:cs="Arial"/>
        <w:bCs/>
        <w:noProof/>
        <w:sz w:val="16"/>
        <w:lang w:val="de-DE"/>
      </w:rPr>
      <w:t>2</w:t>
    </w:r>
    <w:r w:rsidRPr="00D30643">
      <w:rPr>
        <w:rFonts w:ascii="Century Gothic" w:hAnsi="Century Gothic" w:cs="Arial"/>
        <w:bCs/>
        <w:sz w:val="16"/>
      </w:rPr>
      <w:fldChar w:fldCharType="end"/>
    </w:r>
    <w:r w:rsidRPr="00D30643">
      <w:rPr>
        <w:rFonts w:ascii="Century Gothic" w:hAnsi="Century Gothic" w:cs="Arial"/>
        <w:sz w:val="16"/>
        <w:lang w:val="de-DE"/>
      </w:rPr>
      <w:t xml:space="preserve"> von </w:t>
    </w:r>
    <w:r w:rsidRPr="00D30643">
      <w:rPr>
        <w:rFonts w:ascii="Century Gothic" w:hAnsi="Century Gothic" w:cs="Arial"/>
        <w:bCs/>
        <w:sz w:val="16"/>
      </w:rPr>
      <w:fldChar w:fldCharType="begin"/>
    </w:r>
    <w:r w:rsidRPr="00D30643">
      <w:rPr>
        <w:rFonts w:ascii="Century Gothic" w:hAnsi="Century Gothic" w:cs="Arial"/>
        <w:bCs/>
        <w:sz w:val="16"/>
      </w:rPr>
      <w:instrText>NUMPAGES  \* Arabic  \* MERGEFORMAT</w:instrText>
    </w:r>
    <w:r w:rsidRPr="00D30643">
      <w:rPr>
        <w:rFonts w:ascii="Century Gothic" w:hAnsi="Century Gothic" w:cs="Arial"/>
        <w:bCs/>
        <w:sz w:val="16"/>
      </w:rPr>
      <w:fldChar w:fldCharType="separate"/>
    </w:r>
    <w:r w:rsidR="00E434E0" w:rsidRPr="00E434E0">
      <w:rPr>
        <w:rFonts w:ascii="Century Gothic" w:hAnsi="Century Gothic" w:cs="Arial"/>
        <w:bCs/>
        <w:noProof/>
        <w:sz w:val="16"/>
        <w:lang w:val="de-DE"/>
      </w:rPr>
      <w:t>2</w:t>
    </w:r>
    <w:r w:rsidRPr="00D30643">
      <w:rPr>
        <w:rFonts w:ascii="Century Gothic" w:hAnsi="Century Gothic"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A6" w:rsidRPr="00D30643" w:rsidRDefault="00D062A6" w:rsidP="00D062A6">
    <w:pPr>
      <w:pStyle w:val="Fuzeile"/>
      <w:jc w:val="center"/>
      <w:rPr>
        <w:rFonts w:ascii="Century Gothic" w:hAnsi="Century Gothic" w:cs="Arial"/>
        <w:sz w:val="16"/>
      </w:rPr>
    </w:pPr>
    <w:r w:rsidRPr="00D30643">
      <w:rPr>
        <w:rFonts w:ascii="Century Gothic" w:hAnsi="Century Gothic" w:cs="Arial"/>
        <w:sz w:val="16"/>
        <w:lang w:val="de-DE"/>
      </w:rPr>
      <w:t xml:space="preserve">Seite </w:t>
    </w:r>
    <w:r w:rsidRPr="00D30643">
      <w:rPr>
        <w:rFonts w:ascii="Century Gothic" w:hAnsi="Century Gothic" w:cs="Arial"/>
        <w:bCs/>
        <w:sz w:val="16"/>
      </w:rPr>
      <w:fldChar w:fldCharType="begin"/>
    </w:r>
    <w:r w:rsidRPr="00D30643">
      <w:rPr>
        <w:rFonts w:ascii="Century Gothic" w:hAnsi="Century Gothic" w:cs="Arial"/>
        <w:bCs/>
        <w:sz w:val="16"/>
      </w:rPr>
      <w:instrText>PAGE  \* Arabic  \* MERGEFORMAT</w:instrText>
    </w:r>
    <w:r w:rsidRPr="00D30643">
      <w:rPr>
        <w:rFonts w:ascii="Century Gothic" w:hAnsi="Century Gothic" w:cs="Arial"/>
        <w:bCs/>
        <w:sz w:val="16"/>
      </w:rPr>
      <w:fldChar w:fldCharType="separate"/>
    </w:r>
    <w:r w:rsidR="00E434E0" w:rsidRPr="00E434E0">
      <w:rPr>
        <w:rFonts w:ascii="Century Gothic" w:hAnsi="Century Gothic" w:cs="Arial"/>
        <w:bCs/>
        <w:noProof/>
        <w:sz w:val="16"/>
        <w:lang w:val="de-DE"/>
      </w:rPr>
      <w:t>1</w:t>
    </w:r>
    <w:r w:rsidRPr="00D30643">
      <w:rPr>
        <w:rFonts w:ascii="Century Gothic" w:hAnsi="Century Gothic" w:cs="Arial"/>
        <w:bCs/>
        <w:sz w:val="16"/>
      </w:rPr>
      <w:fldChar w:fldCharType="end"/>
    </w:r>
    <w:r w:rsidRPr="00D30643">
      <w:rPr>
        <w:rFonts w:ascii="Century Gothic" w:hAnsi="Century Gothic" w:cs="Arial"/>
        <w:sz w:val="16"/>
        <w:lang w:val="de-DE"/>
      </w:rPr>
      <w:t xml:space="preserve"> von </w:t>
    </w:r>
    <w:r w:rsidRPr="00D30643">
      <w:rPr>
        <w:rFonts w:ascii="Century Gothic" w:hAnsi="Century Gothic" w:cs="Arial"/>
        <w:bCs/>
        <w:sz w:val="16"/>
      </w:rPr>
      <w:fldChar w:fldCharType="begin"/>
    </w:r>
    <w:r w:rsidRPr="00D30643">
      <w:rPr>
        <w:rFonts w:ascii="Century Gothic" w:hAnsi="Century Gothic" w:cs="Arial"/>
        <w:bCs/>
        <w:sz w:val="16"/>
      </w:rPr>
      <w:instrText>NUMPAGES  \* Arabic  \* MERGEFORMAT</w:instrText>
    </w:r>
    <w:r w:rsidRPr="00D30643">
      <w:rPr>
        <w:rFonts w:ascii="Century Gothic" w:hAnsi="Century Gothic" w:cs="Arial"/>
        <w:bCs/>
        <w:sz w:val="16"/>
      </w:rPr>
      <w:fldChar w:fldCharType="separate"/>
    </w:r>
    <w:r w:rsidR="00E434E0" w:rsidRPr="00E434E0">
      <w:rPr>
        <w:rFonts w:ascii="Century Gothic" w:hAnsi="Century Gothic" w:cs="Arial"/>
        <w:bCs/>
        <w:noProof/>
        <w:sz w:val="16"/>
        <w:lang w:val="de-DE"/>
      </w:rPr>
      <w:t>2</w:t>
    </w:r>
    <w:r w:rsidRPr="00D30643">
      <w:rPr>
        <w:rFonts w:ascii="Century Gothic" w:hAnsi="Century Gothic"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0F" w:rsidRDefault="008D100F">
      <w:r>
        <w:separator/>
      </w:r>
    </w:p>
  </w:footnote>
  <w:footnote w:type="continuationSeparator" w:id="0">
    <w:p w:rsidR="008D100F" w:rsidRDefault="008D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26" w:rsidRDefault="005924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26" w:rsidRDefault="005924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0" w:type="dxa"/>
      <w:tblLayout w:type="fixed"/>
      <w:tblCellMar>
        <w:left w:w="70" w:type="dxa"/>
        <w:right w:w="70" w:type="dxa"/>
      </w:tblCellMar>
      <w:tblLook w:val="0000" w:firstRow="0" w:lastRow="0" w:firstColumn="0" w:lastColumn="0" w:noHBand="0" w:noVBand="0"/>
    </w:tblPr>
    <w:tblGrid>
      <w:gridCol w:w="1330"/>
      <w:gridCol w:w="8820"/>
    </w:tblGrid>
    <w:tr w:rsidR="00D062A6" w:rsidRPr="008578E6" w:rsidTr="005C50EB">
      <w:tc>
        <w:tcPr>
          <w:tcW w:w="1330" w:type="dxa"/>
        </w:tcPr>
        <w:p w:rsidR="00D062A6" w:rsidRDefault="00D062A6" w:rsidP="00D062A6"/>
      </w:tc>
      <w:tc>
        <w:tcPr>
          <w:tcW w:w="8820" w:type="dxa"/>
        </w:tcPr>
        <w:p w:rsidR="00D062A6" w:rsidRPr="008578E6" w:rsidRDefault="00D062A6" w:rsidP="00D062A6">
          <w:pPr>
            <w:tabs>
              <w:tab w:val="left" w:pos="4670"/>
              <w:tab w:val="left" w:pos="6110"/>
            </w:tabs>
            <w:spacing w:line="180" w:lineRule="exact"/>
            <w:rPr>
              <w:rFonts w:ascii="Arial" w:hAnsi="Arial" w:cs="Arial"/>
              <w:sz w:val="18"/>
            </w:rPr>
          </w:pPr>
        </w:p>
      </w:tc>
    </w:tr>
  </w:tbl>
  <w:p w:rsidR="00DE413B" w:rsidRPr="00DE413B" w:rsidRDefault="00DE413B" w:rsidP="00592426">
    <w:pPr>
      <w:pStyle w:val="berschrift1"/>
      <w:pBdr>
        <w:bottom w:val="none" w:sz="0" w:space="0" w:color="auto"/>
      </w:pBdr>
      <w:ind w:left="0" w:firstLine="0"/>
      <w:rPr>
        <w:rFonts w:cs="Arial"/>
        <w:b w:val="0"/>
        <w:bCs/>
        <w:sz w:val="36"/>
      </w:rPr>
    </w:pPr>
    <w:r w:rsidRPr="00DE413B">
      <w:rPr>
        <w:rFonts w:cs="Arial"/>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20320</wp:posOffset>
          </wp:positionV>
          <wp:extent cx="609600" cy="705485"/>
          <wp:effectExtent l="0" t="0" r="0" b="0"/>
          <wp:wrapTight wrapText="bothSides">
            <wp:wrapPolygon edited="0">
              <wp:start x="0" y="0"/>
              <wp:lineTo x="0" y="20997"/>
              <wp:lineTo x="20925" y="20997"/>
              <wp:lineTo x="20925" y="0"/>
              <wp:lineTo x="0" y="0"/>
            </wp:wrapPolygon>
          </wp:wrapTight>
          <wp:docPr id="1" name="Grafik 3" descr="ochl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ochlen-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13B">
      <w:rPr>
        <w:rFonts w:cs="Arial"/>
        <w:bCs/>
        <w:sz w:val="36"/>
      </w:rPr>
      <w:t>EINWOHNERGEMEINDE OCHLENBERG BE</w:t>
    </w:r>
  </w:p>
  <w:p w:rsidR="00DE413B" w:rsidRPr="00DE413B" w:rsidRDefault="00DE413B" w:rsidP="00592426">
    <w:pPr>
      <w:tabs>
        <w:tab w:val="left" w:pos="1985"/>
      </w:tabs>
      <w:ind w:left="709"/>
      <w:rPr>
        <w:rFonts w:ascii="Arial" w:hAnsi="Arial" w:cs="Arial"/>
        <w:sz w:val="28"/>
      </w:rPr>
    </w:pPr>
    <w:r w:rsidRPr="00DE413B">
      <w:rPr>
        <w:rFonts w:ascii="Arial" w:hAnsi="Arial" w:cs="Arial"/>
        <w:sz w:val="28"/>
      </w:rPr>
      <w:tab/>
    </w:r>
    <w:r w:rsidRPr="00DE413B">
      <w:rPr>
        <w:rFonts w:ascii="Arial" w:hAnsi="Arial" w:cs="Arial"/>
        <w:sz w:val="28"/>
      </w:rPr>
      <w:t>Gemeindeverwaltung</w:t>
    </w:r>
    <w:bookmarkStart w:id="0" w:name="_GoBack"/>
    <w:bookmarkEnd w:id="0"/>
  </w:p>
  <w:p w:rsidR="00DE413B" w:rsidRPr="00DE413B" w:rsidRDefault="00DE413B" w:rsidP="00592426">
    <w:pPr>
      <w:pStyle w:val="Kopfzeile"/>
      <w:tabs>
        <w:tab w:val="clear" w:pos="4536"/>
        <w:tab w:val="clear" w:pos="9072"/>
        <w:tab w:val="left" w:pos="1985"/>
        <w:tab w:val="left" w:pos="2127"/>
      </w:tabs>
      <w:rPr>
        <w:rFonts w:ascii="Arial" w:hAnsi="Arial" w:cs="Arial"/>
        <w:sz w:val="16"/>
      </w:rPr>
    </w:pPr>
    <w:r w:rsidRPr="00DE413B">
      <w:rPr>
        <w:rFonts w:ascii="Arial" w:hAnsi="Arial" w:cs="Arial"/>
        <w:sz w:val="16"/>
      </w:rPr>
      <w:tab/>
      <w:t>Stauffenbach 14g, 3367 Ochlenberg</w:t>
    </w:r>
  </w:p>
  <w:p w:rsidR="00DE413B" w:rsidRPr="00DE413B" w:rsidRDefault="00DE413B" w:rsidP="00592426">
    <w:pPr>
      <w:pStyle w:val="Kopfzeile"/>
      <w:tabs>
        <w:tab w:val="clear" w:pos="4536"/>
        <w:tab w:val="clear" w:pos="9072"/>
        <w:tab w:val="left" w:pos="1985"/>
        <w:tab w:val="left" w:pos="2127"/>
      </w:tabs>
      <w:rPr>
        <w:rFonts w:ascii="Arial" w:hAnsi="Arial" w:cs="Arial"/>
        <w:sz w:val="16"/>
      </w:rPr>
    </w:pPr>
    <w:r w:rsidRPr="00DE413B">
      <w:rPr>
        <w:rFonts w:ascii="Arial" w:hAnsi="Arial" w:cs="Arial"/>
        <w:sz w:val="16"/>
      </w:rPr>
      <w:tab/>
      <w:t xml:space="preserve">Telefon 062 961 71 54  </w:t>
    </w:r>
  </w:p>
  <w:p w:rsidR="00DE413B" w:rsidRPr="00DE413B" w:rsidRDefault="00DE413B" w:rsidP="00592426">
    <w:pPr>
      <w:pStyle w:val="Kopfzeile"/>
      <w:tabs>
        <w:tab w:val="clear" w:pos="4536"/>
        <w:tab w:val="clear" w:pos="9072"/>
        <w:tab w:val="left" w:pos="1985"/>
        <w:tab w:val="left" w:pos="2127"/>
      </w:tabs>
      <w:rPr>
        <w:rFonts w:ascii="Arial" w:hAnsi="Arial" w:cs="Arial"/>
        <w:sz w:val="16"/>
      </w:rPr>
    </w:pPr>
    <w:r w:rsidRPr="00DE413B">
      <w:rPr>
        <w:rFonts w:ascii="Arial" w:hAnsi="Arial" w:cs="Arial"/>
        <w:sz w:val="16"/>
      </w:rPr>
      <w:tab/>
      <w:t>E-Mail: anja.mueller@ochlenberg.ch</w:t>
    </w:r>
  </w:p>
  <w:p w:rsidR="00DE413B" w:rsidRPr="00ED14F9" w:rsidRDefault="00DE413B" w:rsidP="00DE413B">
    <w:pPr>
      <w:tabs>
        <w:tab w:val="left" w:pos="5245"/>
      </w:tabs>
      <w:rPr>
        <w:rFonts w:cs="Arial"/>
        <w:szCs w:val="22"/>
      </w:rPr>
    </w:pPr>
  </w:p>
  <w:p w:rsidR="00D062A6" w:rsidRPr="00D062A6" w:rsidRDefault="00D062A6" w:rsidP="00D062A6">
    <w:pPr>
      <w:pStyle w:val="Kopfzeile"/>
      <w:pBdr>
        <w:bottom w:val="single" w:sz="4" w:space="1" w:color="auto"/>
      </w:pBd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D1E"/>
    <w:multiLevelType w:val="hybridMultilevel"/>
    <w:tmpl w:val="C9E601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0F">
      <w:start w:val="1"/>
      <w:numFmt w:val="decimal"/>
      <w:lvlText w:val="%3."/>
      <w:lvlJc w:val="left"/>
      <w:pPr>
        <w:tabs>
          <w:tab w:val="num" w:pos="2340"/>
        </w:tabs>
        <w:ind w:left="2340" w:hanging="36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A60B6D"/>
    <w:multiLevelType w:val="hybridMultilevel"/>
    <w:tmpl w:val="803E51A6"/>
    <w:lvl w:ilvl="0" w:tplc="2744A3FC">
      <w:numFmt w:val="bullet"/>
      <w:lvlText w:val="-"/>
      <w:lvlJc w:val="left"/>
      <w:pPr>
        <w:tabs>
          <w:tab w:val="num" w:pos="5654"/>
        </w:tabs>
        <w:ind w:left="5654" w:hanging="360"/>
      </w:pPr>
      <w:rPr>
        <w:rFonts w:ascii="Times New Roman" w:eastAsia="Times New Roman" w:hAnsi="Times New Roman" w:cs="Times New Roman" w:hint="default"/>
      </w:rPr>
    </w:lvl>
    <w:lvl w:ilvl="1" w:tplc="04070003" w:tentative="1">
      <w:start w:val="1"/>
      <w:numFmt w:val="bullet"/>
      <w:lvlText w:val="o"/>
      <w:lvlJc w:val="left"/>
      <w:pPr>
        <w:tabs>
          <w:tab w:val="num" w:pos="6374"/>
        </w:tabs>
        <w:ind w:left="6374" w:hanging="360"/>
      </w:pPr>
      <w:rPr>
        <w:rFonts w:ascii="Courier New" w:hAnsi="Courier New" w:hint="default"/>
      </w:rPr>
    </w:lvl>
    <w:lvl w:ilvl="2" w:tplc="04070005" w:tentative="1">
      <w:start w:val="1"/>
      <w:numFmt w:val="bullet"/>
      <w:lvlText w:val=""/>
      <w:lvlJc w:val="left"/>
      <w:pPr>
        <w:tabs>
          <w:tab w:val="num" w:pos="7094"/>
        </w:tabs>
        <w:ind w:left="7094" w:hanging="360"/>
      </w:pPr>
      <w:rPr>
        <w:rFonts w:ascii="Wingdings" w:hAnsi="Wingdings" w:hint="default"/>
      </w:rPr>
    </w:lvl>
    <w:lvl w:ilvl="3" w:tplc="04070001" w:tentative="1">
      <w:start w:val="1"/>
      <w:numFmt w:val="bullet"/>
      <w:lvlText w:val=""/>
      <w:lvlJc w:val="left"/>
      <w:pPr>
        <w:tabs>
          <w:tab w:val="num" w:pos="7814"/>
        </w:tabs>
        <w:ind w:left="7814" w:hanging="360"/>
      </w:pPr>
      <w:rPr>
        <w:rFonts w:ascii="Symbol" w:hAnsi="Symbol" w:hint="default"/>
      </w:rPr>
    </w:lvl>
    <w:lvl w:ilvl="4" w:tplc="04070003" w:tentative="1">
      <w:start w:val="1"/>
      <w:numFmt w:val="bullet"/>
      <w:lvlText w:val="o"/>
      <w:lvlJc w:val="left"/>
      <w:pPr>
        <w:tabs>
          <w:tab w:val="num" w:pos="8534"/>
        </w:tabs>
        <w:ind w:left="8534" w:hanging="360"/>
      </w:pPr>
      <w:rPr>
        <w:rFonts w:ascii="Courier New" w:hAnsi="Courier New" w:hint="default"/>
      </w:rPr>
    </w:lvl>
    <w:lvl w:ilvl="5" w:tplc="04070005" w:tentative="1">
      <w:start w:val="1"/>
      <w:numFmt w:val="bullet"/>
      <w:lvlText w:val=""/>
      <w:lvlJc w:val="left"/>
      <w:pPr>
        <w:tabs>
          <w:tab w:val="num" w:pos="9254"/>
        </w:tabs>
        <w:ind w:left="9254" w:hanging="360"/>
      </w:pPr>
      <w:rPr>
        <w:rFonts w:ascii="Wingdings" w:hAnsi="Wingdings" w:hint="default"/>
      </w:rPr>
    </w:lvl>
    <w:lvl w:ilvl="6" w:tplc="04070001" w:tentative="1">
      <w:start w:val="1"/>
      <w:numFmt w:val="bullet"/>
      <w:lvlText w:val=""/>
      <w:lvlJc w:val="left"/>
      <w:pPr>
        <w:tabs>
          <w:tab w:val="num" w:pos="9974"/>
        </w:tabs>
        <w:ind w:left="9974" w:hanging="360"/>
      </w:pPr>
      <w:rPr>
        <w:rFonts w:ascii="Symbol" w:hAnsi="Symbol" w:hint="default"/>
      </w:rPr>
    </w:lvl>
    <w:lvl w:ilvl="7" w:tplc="04070003" w:tentative="1">
      <w:start w:val="1"/>
      <w:numFmt w:val="bullet"/>
      <w:lvlText w:val="o"/>
      <w:lvlJc w:val="left"/>
      <w:pPr>
        <w:tabs>
          <w:tab w:val="num" w:pos="10694"/>
        </w:tabs>
        <w:ind w:left="10694" w:hanging="360"/>
      </w:pPr>
      <w:rPr>
        <w:rFonts w:ascii="Courier New" w:hAnsi="Courier New" w:hint="default"/>
      </w:rPr>
    </w:lvl>
    <w:lvl w:ilvl="8" w:tplc="04070005" w:tentative="1">
      <w:start w:val="1"/>
      <w:numFmt w:val="bullet"/>
      <w:lvlText w:val=""/>
      <w:lvlJc w:val="left"/>
      <w:pPr>
        <w:tabs>
          <w:tab w:val="num" w:pos="11414"/>
        </w:tabs>
        <w:ind w:left="11414" w:hanging="360"/>
      </w:pPr>
      <w:rPr>
        <w:rFonts w:ascii="Wingdings" w:hAnsi="Wingdings" w:hint="default"/>
      </w:rPr>
    </w:lvl>
  </w:abstractNum>
  <w:abstractNum w:abstractNumId="2" w15:restartNumberingAfterBreak="0">
    <w:nsid w:val="0835010A"/>
    <w:multiLevelType w:val="hybridMultilevel"/>
    <w:tmpl w:val="A34C1ABE"/>
    <w:lvl w:ilvl="0" w:tplc="53E4C518">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C4A08"/>
    <w:multiLevelType w:val="hybridMultilevel"/>
    <w:tmpl w:val="D87489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0051"/>
    <w:multiLevelType w:val="multilevel"/>
    <w:tmpl w:val="9886FC8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461CC"/>
    <w:multiLevelType w:val="hybridMultilevel"/>
    <w:tmpl w:val="A606D64A"/>
    <w:lvl w:ilvl="0" w:tplc="AABA1616">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AC07195"/>
    <w:multiLevelType w:val="hybridMultilevel"/>
    <w:tmpl w:val="75A85374"/>
    <w:lvl w:ilvl="0" w:tplc="7BF26776">
      <w:start w:val="1"/>
      <w:numFmt w:val="bullet"/>
      <w:lvlText w:val=""/>
      <w:lvlJc w:val="left"/>
      <w:pPr>
        <w:tabs>
          <w:tab w:val="num" w:pos="870"/>
        </w:tabs>
        <w:ind w:left="870" w:hanging="51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2E240A"/>
    <w:multiLevelType w:val="hybridMultilevel"/>
    <w:tmpl w:val="BACA64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E480D"/>
    <w:multiLevelType w:val="hybridMultilevel"/>
    <w:tmpl w:val="BFB2C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837A1"/>
    <w:multiLevelType w:val="hybridMultilevel"/>
    <w:tmpl w:val="D076CD86"/>
    <w:lvl w:ilvl="0" w:tplc="2B721CDA">
      <w:numFmt w:val="bullet"/>
      <w:lvlText w:val="-"/>
      <w:lvlJc w:val="left"/>
      <w:pPr>
        <w:tabs>
          <w:tab w:val="num" w:pos="10800"/>
        </w:tabs>
        <w:ind w:left="10780" w:hanging="340"/>
      </w:pPr>
      <w:rPr>
        <w:rFonts w:ascii="Times New Roman" w:eastAsia="Times New Roman" w:hAnsi="Times New Roman" w:cs="Times New Roman" w:hint="default"/>
      </w:rPr>
    </w:lvl>
    <w:lvl w:ilvl="1" w:tplc="04070003" w:tentative="1">
      <w:start w:val="1"/>
      <w:numFmt w:val="bullet"/>
      <w:lvlText w:val="o"/>
      <w:lvlJc w:val="left"/>
      <w:pPr>
        <w:tabs>
          <w:tab w:val="num" w:pos="6607"/>
        </w:tabs>
        <w:ind w:left="6607" w:hanging="360"/>
      </w:pPr>
      <w:rPr>
        <w:rFonts w:ascii="Courier New" w:hAnsi="Courier New" w:hint="default"/>
      </w:rPr>
    </w:lvl>
    <w:lvl w:ilvl="2" w:tplc="04070005" w:tentative="1">
      <w:start w:val="1"/>
      <w:numFmt w:val="bullet"/>
      <w:lvlText w:val=""/>
      <w:lvlJc w:val="left"/>
      <w:pPr>
        <w:tabs>
          <w:tab w:val="num" w:pos="7327"/>
        </w:tabs>
        <w:ind w:left="7327" w:hanging="360"/>
      </w:pPr>
      <w:rPr>
        <w:rFonts w:ascii="Wingdings" w:hAnsi="Wingdings" w:hint="default"/>
      </w:rPr>
    </w:lvl>
    <w:lvl w:ilvl="3" w:tplc="04070001" w:tentative="1">
      <w:start w:val="1"/>
      <w:numFmt w:val="bullet"/>
      <w:lvlText w:val=""/>
      <w:lvlJc w:val="left"/>
      <w:pPr>
        <w:tabs>
          <w:tab w:val="num" w:pos="8047"/>
        </w:tabs>
        <w:ind w:left="8047" w:hanging="360"/>
      </w:pPr>
      <w:rPr>
        <w:rFonts w:ascii="Symbol" w:hAnsi="Symbol" w:hint="default"/>
      </w:rPr>
    </w:lvl>
    <w:lvl w:ilvl="4" w:tplc="04070003" w:tentative="1">
      <w:start w:val="1"/>
      <w:numFmt w:val="bullet"/>
      <w:lvlText w:val="o"/>
      <w:lvlJc w:val="left"/>
      <w:pPr>
        <w:tabs>
          <w:tab w:val="num" w:pos="8767"/>
        </w:tabs>
        <w:ind w:left="8767" w:hanging="360"/>
      </w:pPr>
      <w:rPr>
        <w:rFonts w:ascii="Courier New" w:hAnsi="Courier New" w:hint="default"/>
      </w:rPr>
    </w:lvl>
    <w:lvl w:ilvl="5" w:tplc="04070005" w:tentative="1">
      <w:start w:val="1"/>
      <w:numFmt w:val="bullet"/>
      <w:lvlText w:val=""/>
      <w:lvlJc w:val="left"/>
      <w:pPr>
        <w:tabs>
          <w:tab w:val="num" w:pos="9487"/>
        </w:tabs>
        <w:ind w:left="9487" w:hanging="360"/>
      </w:pPr>
      <w:rPr>
        <w:rFonts w:ascii="Wingdings" w:hAnsi="Wingdings" w:hint="default"/>
      </w:rPr>
    </w:lvl>
    <w:lvl w:ilvl="6" w:tplc="04070001" w:tentative="1">
      <w:start w:val="1"/>
      <w:numFmt w:val="bullet"/>
      <w:lvlText w:val=""/>
      <w:lvlJc w:val="left"/>
      <w:pPr>
        <w:tabs>
          <w:tab w:val="num" w:pos="10207"/>
        </w:tabs>
        <w:ind w:left="10207" w:hanging="360"/>
      </w:pPr>
      <w:rPr>
        <w:rFonts w:ascii="Symbol" w:hAnsi="Symbol" w:hint="default"/>
      </w:rPr>
    </w:lvl>
    <w:lvl w:ilvl="7" w:tplc="04070003">
      <w:start w:val="1"/>
      <w:numFmt w:val="bullet"/>
      <w:lvlText w:val="o"/>
      <w:lvlJc w:val="left"/>
      <w:pPr>
        <w:tabs>
          <w:tab w:val="num" w:pos="10927"/>
        </w:tabs>
        <w:ind w:left="10927" w:hanging="360"/>
      </w:pPr>
      <w:rPr>
        <w:rFonts w:ascii="Courier New" w:hAnsi="Courier New" w:hint="default"/>
      </w:rPr>
    </w:lvl>
    <w:lvl w:ilvl="8" w:tplc="04070005" w:tentative="1">
      <w:start w:val="1"/>
      <w:numFmt w:val="bullet"/>
      <w:lvlText w:val=""/>
      <w:lvlJc w:val="left"/>
      <w:pPr>
        <w:tabs>
          <w:tab w:val="num" w:pos="11647"/>
        </w:tabs>
        <w:ind w:left="11647" w:hanging="360"/>
      </w:pPr>
      <w:rPr>
        <w:rFonts w:ascii="Wingdings" w:hAnsi="Wingdings" w:hint="default"/>
      </w:rPr>
    </w:lvl>
  </w:abstractNum>
  <w:abstractNum w:abstractNumId="10" w15:restartNumberingAfterBreak="0">
    <w:nsid w:val="30DB1123"/>
    <w:multiLevelType w:val="hybridMultilevel"/>
    <w:tmpl w:val="508EC8D6"/>
    <w:lvl w:ilvl="0" w:tplc="2B721CDA">
      <w:numFmt w:val="bullet"/>
      <w:lvlText w:val="-"/>
      <w:lvlJc w:val="left"/>
      <w:pPr>
        <w:tabs>
          <w:tab w:val="num" w:pos="10673"/>
        </w:tabs>
        <w:ind w:left="10653" w:hanging="340"/>
      </w:pPr>
      <w:rPr>
        <w:rFonts w:ascii="Times New Roman" w:eastAsia="Times New Roman" w:hAnsi="Times New Roman" w:cs="Times New Roman" w:hint="default"/>
      </w:rPr>
    </w:lvl>
    <w:lvl w:ilvl="1" w:tplc="04070003" w:tentative="1">
      <w:start w:val="1"/>
      <w:numFmt w:val="bullet"/>
      <w:lvlText w:val="o"/>
      <w:lvlJc w:val="left"/>
      <w:pPr>
        <w:tabs>
          <w:tab w:val="num" w:pos="6480"/>
        </w:tabs>
        <w:ind w:left="6480" w:hanging="360"/>
      </w:pPr>
      <w:rPr>
        <w:rFonts w:ascii="Courier New" w:hAnsi="Courier New" w:hint="default"/>
      </w:rPr>
    </w:lvl>
    <w:lvl w:ilvl="2" w:tplc="04070005" w:tentative="1">
      <w:start w:val="1"/>
      <w:numFmt w:val="bullet"/>
      <w:lvlText w:val=""/>
      <w:lvlJc w:val="left"/>
      <w:pPr>
        <w:tabs>
          <w:tab w:val="num" w:pos="7200"/>
        </w:tabs>
        <w:ind w:left="7200" w:hanging="360"/>
      </w:pPr>
      <w:rPr>
        <w:rFonts w:ascii="Wingdings" w:hAnsi="Wingdings" w:hint="default"/>
      </w:rPr>
    </w:lvl>
    <w:lvl w:ilvl="3" w:tplc="04070001" w:tentative="1">
      <w:start w:val="1"/>
      <w:numFmt w:val="bullet"/>
      <w:lvlText w:val=""/>
      <w:lvlJc w:val="left"/>
      <w:pPr>
        <w:tabs>
          <w:tab w:val="num" w:pos="7920"/>
        </w:tabs>
        <w:ind w:left="7920" w:hanging="360"/>
      </w:pPr>
      <w:rPr>
        <w:rFonts w:ascii="Symbol" w:hAnsi="Symbol" w:hint="default"/>
      </w:rPr>
    </w:lvl>
    <w:lvl w:ilvl="4" w:tplc="04070003" w:tentative="1">
      <w:start w:val="1"/>
      <w:numFmt w:val="bullet"/>
      <w:lvlText w:val="o"/>
      <w:lvlJc w:val="left"/>
      <w:pPr>
        <w:tabs>
          <w:tab w:val="num" w:pos="8640"/>
        </w:tabs>
        <w:ind w:left="8640" w:hanging="360"/>
      </w:pPr>
      <w:rPr>
        <w:rFonts w:ascii="Courier New" w:hAnsi="Courier New" w:hint="default"/>
      </w:rPr>
    </w:lvl>
    <w:lvl w:ilvl="5" w:tplc="04070005" w:tentative="1">
      <w:start w:val="1"/>
      <w:numFmt w:val="bullet"/>
      <w:lvlText w:val=""/>
      <w:lvlJc w:val="left"/>
      <w:pPr>
        <w:tabs>
          <w:tab w:val="num" w:pos="9360"/>
        </w:tabs>
        <w:ind w:left="9360" w:hanging="360"/>
      </w:pPr>
      <w:rPr>
        <w:rFonts w:ascii="Wingdings" w:hAnsi="Wingdings" w:hint="default"/>
      </w:rPr>
    </w:lvl>
    <w:lvl w:ilvl="6" w:tplc="04070001" w:tentative="1">
      <w:start w:val="1"/>
      <w:numFmt w:val="bullet"/>
      <w:lvlText w:val=""/>
      <w:lvlJc w:val="left"/>
      <w:pPr>
        <w:tabs>
          <w:tab w:val="num" w:pos="10080"/>
        </w:tabs>
        <w:ind w:left="10080" w:hanging="360"/>
      </w:pPr>
      <w:rPr>
        <w:rFonts w:ascii="Symbol" w:hAnsi="Symbol" w:hint="default"/>
      </w:rPr>
    </w:lvl>
    <w:lvl w:ilvl="7" w:tplc="04070003">
      <w:start w:val="1"/>
      <w:numFmt w:val="bullet"/>
      <w:lvlText w:val="o"/>
      <w:lvlJc w:val="left"/>
      <w:pPr>
        <w:tabs>
          <w:tab w:val="num" w:pos="10800"/>
        </w:tabs>
        <w:ind w:left="10800" w:hanging="360"/>
      </w:pPr>
      <w:rPr>
        <w:rFonts w:ascii="Courier New" w:hAnsi="Courier New" w:hint="default"/>
      </w:rPr>
    </w:lvl>
    <w:lvl w:ilvl="8" w:tplc="04070005" w:tentative="1">
      <w:start w:val="1"/>
      <w:numFmt w:val="bullet"/>
      <w:lvlText w:val=""/>
      <w:lvlJc w:val="left"/>
      <w:pPr>
        <w:tabs>
          <w:tab w:val="num" w:pos="11520"/>
        </w:tabs>
        <w:ind w:left="11520" w:hanging="360"/>
      </w:pPr>
      <w:rPr>
        <w:rFonts w:ascii="Wingdings" w:hAnsi="Wingdings" w:hint="default"/>
      </w:rPr>
    </w:lvl>
  </w:abstractNum>
  <w:abstractNum w:abstractNumId="11" w15:restartNumberingAfterBreak="0">
    <w:nsid w:val="32645BE5"/>
    <w:multiLevelType w:val="hybridMultilevel"/>
    <w:tmpl w:val="71EA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265BB"/>
    <w:multiLevelType w:val="hybridMultilevel"/>
    <w:tmpl w:val="23A24F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22FD7"/>
    <w:multiLevelType w:val="hybridMultilevel"/>
    <w:tmpl w:val="BBB8168C"/>
    <w:lvl w:ilvl="0" w:tplc="5314B874">
      <w:start w:val="388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27104"/>
    <w:multiLevelType w:val="hybridMultilevel"/>
    <w:tmpl w:val="D3DC3C10"/>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70EFD"/>
    <w:multiLevelType w:val="hybridMultilevel"/>
    <w:tmpl w:val="1D941170"/>
    <w:lvl w:ilvl="0" w:tplc="8B801482">
      <w:start w:val="4"/>
      <w:numFmt w:val="decimal"/>
      <w:lvlText w:val="%1."/>
      <w:lvlJc w:val="left"/>
      <w:pPr>
        <w:tabs>
          <w:tab w:val="num" w:pos="2880"/>
        </w:tabs>
        <w:ind w:left="2880"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16" w15:restartNumberingAfterBreak="0">
    <w:nsid w:val="3F975273"/>
    <w:multiLevelType w:val="hybridMultilevel"/>
    <w:tmpl w:val="C6EE2EF4"/>
    <w:lvl w:ilvl="0" w:tplc="ED183A0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91662"/>
    <w:multiLevelType w:val="hybridMultilevel"/>
    <w:tmpl w:val="A0F09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A31C5"/>
    <w:multiLevelType w:val="hybridMultilevel"/>
    <w:tmpl w:val="F1EA5F8E"/>
    <w:lvl w:ilvl="0" w:tplc="8BB6404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949CE"/>
    <w:multiLevelType w:val="hybridMultilevel"/>
    <w:tmpl w:val="6756D4D6"/>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A4654"/>
    <w:multiLevelType w:val="hybridMultilevel"/>
    <w:tmpl w:val="9A7AE88A"/>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11861"/>
    <w:multiLevelType w:val="hybridMultilevel"/>
    <w:tmpl w:val="45902124"/>
    <w:lvl w:ilvl="0" w:tplc="384631F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C7A66"/>
    <w:multiLevelType w:val="hybridMultilevel"/>
    <w:tmpl w:val="9886FC80"/>
    <w:lvl w:ilvl="0" w:tplc="81F874C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F623E"/>
    <w:multiLevelType w:val="hybridMultilevel"/>
    <w:tmpl w:val="6804E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20CE2"/>
    <w:multiLevelType w:val="hybridMultilevel"/>
    <w:tmpl w:val="D3DC3C10"/>
    <w:lvl w:ilvl="0" w:tplc="7BF26776">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734A1"/>
    <w:multiLevelType w:val="hybridMultilevel"/>
    <w:tmpl w:val="BAE69A46"/>
    <w:lvl w:ilvl="0" w:tplc="0E74DE1E">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34345"/>
    <w:multiLevelType w:val="hybridMultilevel"/>
    <w:tmpl w:val="DEA4F7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5FE548A"/>
    <w:multiLevelType w:val="hybridMultilevel"/>
    <w:tmpl w:val="47F6059C"/>
    <w:lvl w:ilvl="0" w:tplc="496298C6">
      <w:start w:val="3400"/>
      <w:numFmt w:val="bullet"/>
      <w:lvlText w:val="-"/>
      <w:lvlJc w:val="left"/>
      <w:pPr>
        <w:tabs>
          <w:tab w:val="num" w:pos="5400"/>
        </w:tabs>
        <w:ind w:left="5400" w:hanging="360"/>
      </w:pPr>
      <w:rPr>
        <w:rFonts w:ascii="Times New Roman" w:eastAsia="Times New Roman" w:hAnsi="Times New Roman" w:cs="Times New Roman" w:hint="default"/>
      </w:rPr>
    </w:lvl>
    <w:lvl w:ilvl="1" w:tplc="04070003" w:tentative="1">
      <w:start w:val="1"/>
      <w:numFmt w:val="bullet"/>
      <w:lvlText w:val="o"/>
      <w:lvlJc w:val="left"/>
      <w:pPr>
        <w:tabs>
          <w:tab w:val="num" w:pos="6120"/>
        </w:tabs>
        <w:ind w:left="6120" w:hanging="360"/>
      </w:pPr>
      <w:rPr>
        <w:rFonts w:ascii="Courier New" w:hAnsi="Courier New" w:hint="default"/>
      </w:rPr>
    </w:lvl>
    <w:lvl w:ilvl="2" w:tplc="04070005" w:tentative="1">
      <w:start w:val="1"/>
      <w:numFmt w:val="bullet"/>
      <w:lvlText w:val=""/>
      <w:lvlJc w:val="left"/>
      <w:pPr>
        <w:tabs>
          <w:tab w:val="num" w:pos="6840"/>
        </w:tabs>
        <w:ind w:left="6840" w:hanging="360"/>
      </w:pPr>
      <w:rPr>
        <w:rFonts w:ascii="Wingdings" w:hAnsi="Wingdings" w:hint="default"/>
      </w:rPr>
    </w:lvl>
    <w:lvl w:ilvl="3" w:tplc="04070001" w:tentative="1">
      <w:start w:val="1"/>
      <w:numFmt w:val="bullet"/>
      <w:lvlText w:val=""/>
      <w:lvlJc w:val="left"/>
      <w:pPr>
        <w:tabs>
          <w:tab w:val="num" w:pos="7560"/>
        </w:tabs>
        <w:ind w:left="7560" w:hanging="360"/>
      </w:pPr>
      <w:rPr>
        <w:rFonts w:ascii="Symbol" w:hAnsi="Symbol" w:hint="default"/>
      </w:rPr>
    </w:lvl>
    <w:lvl w:ilvl="4" w:tplc="04070003" w:tentative="1">
      <w:start w:val="1"/>
      <w:numFmt w:val="bullet"/>
      <w:lvlText w:val="o"/>
      <w:lvlJc w:val="left"/>
      <w:pPr>
        <w:tabs>
          <w:tab w:val="num" w:pos="8280"/>
        </w:tabs>
        <w:ind w:left="8280" w:hanging="360"/>
      </w:pPr>
      <w:rPr>
        <w:rFonts w:ascii="Courier New" w:hAnsi="Courier New" w:hint="default"/>
      </w:rPr>
    </w:lvl>
    <w:lvl w:ilvl="5" w:tplc="04070005" w:tentative="1">
      <w:start w:val="1"/>
      <w:numFmt w:val="bullet"/>
      <w:lvlText w:val=""/>
      <w:lvlJc w:val="left"/>
      <w:pPr>
        <w:tabs>
          <w:tab w:val="num" w:pos="9000"/>
        </w:tabs>
        <w:ind w:left="9000" w:hanging="360"/>
      </w:pPr>
      <w:rPr>
        <w:rFonts w:ascii="Wingdings" w:hAnsi="Wingdings" w:hint="default"/>
      </w:rPr>
    </w:lvl>
    <w:lvl w:ilvl="6" w:tplc="04070001" w:tentative="1">
      <w:start w:val="1"/>
      <w:numFmt w:val="bullet"/>
      <w:lvlText w:val=""/>
      <w:lvlJc w:val="left"/>
      <w:pPr>
        <w:tabs>
          <w:tab w:val="num" w:pos="9720"/>
        </w:tabs>
        <w:ind w:left="9720" w:hanging="360"/>
      </w:pPr>
      <w:rPr>
        <w:rFonts w:ascii="Symbol" w:hAnsi="Symbol" w:hint="default"/>
      </w:rPr>
    </w:lvl>
    <w:lvl w:ilvl="7" w:tplc="04070003" w:tentative="1">
      <w:start w:val="1"/>
      <w:numFmt w:val="bullet"/>
      <w:lvlText w:val="o"/>
      <w:lvlJc w:val="left"/>
      <w:pPr>
        <w:tabs>
          <w:tab w:val="num" w:pos="10440"/>
        </w:tabs>
        <w:ind w:left="10440" w:hanging="360"/>
      </w:pPr>
      <w:rPr>
        <w:rFonts w:ascii="Courier New" w:hAnsi="Courier New" w:hint="default"/>
      </w:rPr>
    </w:lvl>
    <w:lvl w:ilvl="8" w:tplc="04070005" w:tentative="1">
      <w:start w:val="1"/>
      <w:numFmt w:val="bullet"/>
      <w:lvlText w:val=""/>
      <w:lvlJc w:val="left"/>
      <w:pPr>
        <w:tabs>
          <w:tab w:val="num" w:pos="11160"/>
        </w:tabs>
        <w:ind w:left="11160" w:hanging="360"/>
      </w:pPr>
      <w:rPr>
        <w:rFonts w:ascii="Wingdings" w:hAnsi="Wingdings" w:hint="default"/>
      </w:rPr>
    </w:lvl>
  </w:abstractNum>
  <w:num w:numId="1">
    <w:abstractNumId w:val="23"/>
  </w:num>
  <w:num w:numId="2">
    <w:abstractNumId w:val="27"/>
  </w:num>
  <w:num w:numId="3">
    <w:abstractNumId w:val="25"/>
  </w:num>
  <w:num w:numId="4">
    <w:abstractNumId w:val="10"/>
  </w:num>
  <w:num w:numId="5">
    <w:abstractNumId w:val="9"/>
  </w:num>
  <w:num w:numId="6">
    <w:abstractNumId w:val="1"/>
  </w:num>
  <w:num w:numId="7">
    <w:abstractNumId w:val="26"/>
  </w:num>
  <w:num w:numId="8">
    <w:abstractNumId w:val="21"/>
  </w:num>
  <w:num w:numId="9">
    <w:abstractNumId w:val="16"/>
  </w:num>
  <w:num w:numId="10">
    <w:abstractNumId w:val="15"/>
  </w:num>
  <w:num w:numId="11">
    <w:abstractNumId w:val="2"/>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num>
  <w:num w:numId="16">
    <w:abstractNumId w:val="18"/>
  </w:num>
  <w:num w:numId="17">
    <w:abstractNumId w:val="14"/>
  </w:num>
  <w:num w:numId="18">
    <w:abstractNumId w:val="19"/>
  </w:num>
  <w:num w:numId="19">
    <w:abstractNumId w:val="20"/>
  </w:num>
  <w:num w:numId="20">
    <w:abstractNumId w:val="0"/>
  </w:num>
  <w:num w:numId="21">
    <w:abstractNumId w:val="7"/>
  </w:num>
  <w:num w:numId="22">
    <w:abstractNumId w:val="3"/>
  </w:num>
  <w:num w:numId="23">
    <w:abstractNumId w:val="12"/>
  </w:num>
  <w:num w:numId="24">
    <w:abstractNumId w:val="22"/>
  </w:num>
  <w:num w:numId="25">
    <w:abstractNumId w:val="4"/>
  </w:num>
  <w:num w:numId="26">
    <w:abstractNumId w:val="17"/>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D4"/>
    <w:rsid w:val="00006187"/>
    <w:rsid w:val="00012D35"/>
    <w:rsid w:val="000158E3"/>
    <w:rsid w:val="00020514"/>
    <w:rsid w:val="00022937"/>
    <w:rsid w:val="000235F1"/>
    <w:rsid w:val="00023852"/>
    <w:rsid w:val="0002436E"/>
    <w:rsid w:val="00025983"/>
    <w:rsid w:val="00025B7C"/>
    <w:rsid w:val="00031B4A"/>
    <w:rsid w:val="0004090B"/>
    <w:rsid w:val="0004438B"/>
    <w:rsid w:val="00044460"/>
    <w:rsid w:val="00057D33"/>
    <w:rsid w:val="00060B68"/>
    <w:rsid w:val="0006109A"/>
    <w:rsid w:val="00061FD6"/>
    <w:rsid w:val="000646EA"/>
    <w:rsid w:val="00065A92"/>
    <w:rsid w:val="00071EE6"/>
    <w:rsid w:val="00072C17"/>
    <w:rsid w:val="000809E8"/>
    <w:rsid w:val="00082159"/>
    <w:rsid w:val="0008489F"/>
    <w:rsid w:val="00084959"/>
    <w:rsid w:val="000A4DF5"/>
    <w:rsid w:val="000B0B89"/>
    <w:rsid w:val="000C0267"/>
    <w:rsid w:val="000C26C3"/>
    <w:rsid w:val="000C404F"/>
    <w:rsid w:val="000C4845"/>
    <w:rsid w:val="000C5ED5"/>
    <w:rsid w:val="000C6304"/>
    <w:rsid w:val="000D219E"/>
    <w:rsid w:val="000D272D"/>
    <w:rsid w:val="000D50C6"/>
    <w:rsid w:val="000D63EF"/>
    <w:rsid w:val="000D6B62"/>
    <w:rsid w:val="000E12CF"/>
    <w:rsid w:val="000E18F6"/>
    <w:rsid w:val="000E6EEF"/>
    <w:rsid w:val="000F1A05"/>
    <w:rsid w:val="000F24AA"/>
    <w:rsid w:val="000F281B"/>
    <w:rsid w:val="000F6452"/>
    <w:rsid w:val="001020C2"/>
    <w:rsid w:val="001034B3"/>
    <w:rsid w:val="00107800"/>
    <w:rsid w:val="001113FB"/>
    <w:rsid w:val="001123C5"/>
    <w:rsid w:val="001148D1"/>
    <w:rsid w:val="00120D1D"/>
    <w:rsid w:val="00121CA4"/>
    <w:rsid w:val="00130D14"/>
    <w:rsid w:val="00135135"/>
    <w:rsid w:val="001373BF"/>
    <w:rsid w:val="00140AB7"/>
    <w:rsid w:val="001415C9"/>
    <w:rsid w:val="0014507B"/>
    <w:rsid w:val="0015067A"/>
    <w:rsid w:val="001629F3"/>
    <w:rsid w:val="001706C6"/>
    <w:rsid w:val="0017222D"/>
    <w:rsid w:val="00174F15"/>
    <w:rsid w:val="001769D4"/>
    <w:rsid w:val="00176D13"/>
    <w:rsid w:val="00180FFB"/>
    <w:rsid w:val="00187BA0"/>
    <w:rsid w:val="00190BBA"/>
    <w:rsid w:val="00197DC5"/>
    <w:rsid w:val="001A01E6"/>
    <w:rsid w:val="001A334D"/>
    <w:rsid w:val="001A53A2"/>
    <w:rsid w:val="001A6DE5"/>
    <w:rsid w:val="001B303F"/>
    <w:rsid w:val="001C6B28"/>
    <w:rsid w:val="001C7D64"/>
    <w:rsid w:val="001D2604"/>
    <w:rsid w:val="001D2884"/>
    <w:rsid w:val="001D78FD"/>
    <w:rsid w:val="001E4A39"/>
    <w:rsid w:val="001E5B99"/>
    <w:rsid w:val="001F5557"/>
    <w:rsid w:val="001F73F1"/>
    <w:rsid w:val="00200D34"/>
    <w:rsid w:val="00202016"/>
    <w:rsid w:val="00205C89"/>
    <w:rsid w:val="0020769D"/>
    <w:rsid w:val="0021317E"/>
    <w:rsid w:val="002134D4"/>
    <w:rsid w:val="002169B8"/>
    <w:rsid w:val="00222A9E"/>
    <w:rsid w:val="00230A6A"/>
    <w:rsid w:val="00234435"/>
    <w:rsid w:val="002357F0"/>
    <w:rsid w:val="0024414B"/>
    <w:rsid w:val="0024570F"/>
    <w:rsid w:val="002467F1"/>
    <w:rsid w:val="0025257E"/>
    <w:rsid w:val="00252703"/>
    <w:rsid w:val="002551FE"/>
    <w:rsid w:val="00260A67"/>
    <w:rsid w:val="0026116E"/>
    <w:rsid w:val="00261C7E"/>
    <w:rsid w:val="00261EFF"/>
    <w:rsid w:val="00263897"/>
    <w:rsid w:val="00263BC0"/>
    <w:rsid w:val="00264F19"/>
    <w:rsid w:val="00265D58"/>
    <w:rsid w:val="00266EEE"/>
    <w:rsid w:val="00273102"/>
    <w:rsid w:val="002739B9"/>
    <w:rsid w:val="00280FC9"/>
    <w:rsid w:val="00282286"/>
    <w:rsid w:val="00283327"/>
    <w:rsid w:val="00283DCA"/>
    <w:rsid w:val="00290E9A"/>
    <w:rsid w:val="002931A3"/>
    <w:rsid w:val="00296FD5"/>
    <w:rsid w:val="00297D1D"/>
    <w:rsid w:val="002A1FFE"/>
    <w:rsid w:val="002B10AD"/>
    <w:rsid w:val="002B1A2F"/>
    <w:rsid w:val="002C4846"/>
    <w:rsid w:val="002C6AD6"/>
    <w:rsid w:val="002D2C23"/>
    <w:rsid w:val="002D2F7F"/>
    <w:rsid w:val="002D33A3"/>
    <w:rsid w:val="002D5EDB"/>
    <w:rsid w:val="002E2A15"/>
    <w:rsid w:val="002E4C1E"/>
    <w:rsid w:val="002F5B75"/>
    <w:rsid w:val="002F6465"/>
    <w:rsid w:val="00303AAF"/>
    <w:rsid w:val="00303BC0"/>
    <w:rsid w:val="003056DD"/>
    <w:rsid w:val="00313184"/>
    <w:rsid w:val="0032710D"/>
    <w:rsid w:val="00327F14"/>
    <w:rsid w:val="003305BA"/>
    <w:rsid w:val="00333EFA"/>
    <w:rsid w:val="00334BA6"/>
    <w:rsid w:val="003453EC"/>
    <w:rsid w:val="0035268E"/>
    <w:rsid w:val="00367BAB"/>
    <w:rsid w:val="00380D57"/>
    <w:rsid w:val="003835FD"/>
    <w:rsid w:val="00386C85"/>
    <w:rsid w:val="00393708"/>
    <w:rsid w:val="00396A21"/>
    <w:rsid w:val="003A0523"/>
    <w:rsid w:val="003A2989"/>
    <w:rsid w:val="003A299D"/>
    <w:rsid w:val="003B692F"/>
    <w:rsid w:val="003C0F39"/>
    <w:rsid w:val="003C6FD8"/>
    <w:rsid w:val="003C7D4A"/>
    <w:rsid w:val="003D1870"/>
    <w:rsid w:val="003D3276"/>
    <w:rsid w:val="003D3EB9"/>
    <w:rsid w:val="003D6869"/>
    <w:rsid w:val="003D6EDB"/>
    <w:rsid w:val="003E0E32"/>
    <w:rsid w:val="003E1863"/>
    <w:rsid w:val="003F449C"/>
    <w:rsid w:val="003F7860"/>
    <w:rsid w:val="00400821"/>
    <w:rsid w:val="00406F5E"/>
    <w:rsid w:val="00412A59"/>
    <w:rsid w:val="004133FD"/>
    <w:rsid w:val="00420226"/>
    <w:rsid w:val="004222E4"/>
    <w:rsid w:val="00435B40"/>
    <w:rsid w:val="00436F8F"/>
    <w:rsid w:val="00437044"/>
    <w:rsid w:val="00437F98"/>
    <w:rsid w:val="00440A5E"/>
    <w:rsid w:val="00445BD7"/>
    <w:rsid w:val="00447FCB"/>
    <w:rsid w:val="0045580E"/>
    <w:rsid w:val="00457D08"/>
    <w:rsid w:val="00460DF7"/>
    <w:rsid w:val="00473B15"/>
    <w:rsid w:val="004767AF"/>
    <w:rsid w:val="00480C11"/>
    <w:rsid w:val="00494592"/>
    <w:rsid w:val="00495224"/>
    <w:rsid w:val="00495C8C"/>
    <w:rsid w:val="004A26B4"/>
    <w:rsid w:val="004A3320"/>
    <w:rsid w:val="004A4198"/>
    <w:rsid w:val="004A5374"/>
    <w:rsid w:val="004A564E"/>
    <w:rsid w:val="004B2F0F"/>
    <w:rsid w:val="004B56DA"/>
    <w:rsid w:val="004C0696"/>
    <w:rsid w:val="004C222C"/>
    <w:rsid w:val="004C2FB0"/>
    <w:rsid w:val="004C6489"/>
    <w:rsid w:val="004D341F"/>
    <w:rsid w:val="004D5448"/>
    <w:rsid w:val="004E5746"/>
    <w:rsid w:val="004E5F65"/>
    <w:rsid w:val="004E7164"/>
    <w:rsid w:val="004F26DC"/>
    <w:rsid w:val="004F6F85"/>
    <w:rsid w:val="00503646"/>
    <w:rsid w:val="00504454"/>
    <w:rsid w:val="005110B3"/>
    <w:rsid w:val="00513E82"/>
    <w:rsid w:val="00514229"/>
    <w:rsid w:val="005142FF"/>
    <w:rsid w:val="005151A1"/>
    <w:rsid w:val="005168E2"/>
    <w:rsid w:val="00522EE8"/>
    <w:rsid w:val="00523B8F"/>
    <w:rsid w:val="005272ED"/>
    <w:rsid w:val="00536220"/>
    <w:rsid w:val="00540EC7"/>
    <w:rsid w:val="0054238B"/>
    <w:rsid w:val="00546323"/>
    <w:rsid w:val="00550E54"/>
    <w:rsid w:val="00553519"/>
    <w:rsid w:val="005537BB"/>
    <w:rsid w:val="00555331"/>
    <w:rsid w:val="0055605F"/>
    <w:rsid w:val="005606C8"/>
    <w:rsid w:val="00560E2E"/>
    <w:rsid w:val="0056624C"/>
    <w:rsid w:val="00576437"/>
    <w:rsid w:val="005816A8"/>
    <w:rsid w:val="00581A5B"/>
    <w:rsid w:val="00581C2C"/>
    <w:rsid w:val="005832A9"/>
    <w:rsid w:val="00592426"/>
    <w:rsid w:val="005A2DA6"/>
    <w:rsid w:val="005A5FC5"/>
    <w:rsid w:val="005B27DC"/>
    <w:rsid w:val="005B32AE"/>
    <w:rsid w:val="005B5A82"/>
    <w:rsid w:val="005C3C9D"/>
    <w:rsid w:val="005C50EB"/>
    <w:rsid w:val="005D1F45"/>
    <w:rsid w:val="005D2F1E"/>
    <w:rsid w:val="005E1DB6"/>
    <w:rsid w:val="005E2A46"/>
    <w:rsid w:val="005E2F2B"/>
    <w:rsid w:val="005E39F7"/>
    <w:rsid w:val="005E4BD9"/>
    <w:rsid w:val="005E5AFB"/>
    <w:rsid w:val="005E700C"/>
    <w:rsid w:val="005F73F4"/>
    <w:rsid w:val="0060012F"/>
    <w:rsid w:val="00605FF3"/>
    <w:rsid w:val="006207DF"/>
    <w:rsid w:val="006217D7"/>
    <w:rsid w:val="00623ADD"/>
    <w:rsid w:val="006421EB"/>
    <w:rsid w:val="00643388"/>
    <w:rsid w:val="0064547C"/>
    <w:rsid w:val="00645B16"/>
    <w:rsid w:val="006468E9"/>
    <w:rsid w:val="00651425"/>
    <w:rsid w:val="00654015"/>
    <w:rsid w:val="00654B85"/>
    <w:rsid w:val="0066594F"/>
    <w:rsid w:val="006665C7"/>
    <w:rsid w:val="00667FA9"/>
    <w:rsid w:val="00671537"/>
    <w:rsid w:val="00671B97"/>
    <w:rsid w:val="00672BFB"/>
    <w:rsid w:val="0069205F"/>
    <w:rsid w:val="0069395E"/>
    <w:rsid w:val="00694C12"/>
    <w:rsid w:val="0069709B"/>
    <w:rsid w:val="006A3D5C"/>
    <w:rsid w:val="006A4CF2"/>
    <w:rsid w:val="006A5814"/>
    <w:rsid w:val="006B3426"/>
    <w:rsid w:val="006C1780"/>
    <w:rsid w:val="006C7484"/>
    <w:rsid w:val="006C79C1"/>
    <w:rsid w:val="006D0664"/>
    <w:rsid w:val="006D3A74"/>
    <w:rsid w:val="006D40D2"/>
    <w:rsid w:val="006D440E"/>
    <w:rsid w:val="006E16EA"/>
    <w:rsid w:val="006E64AC"/>
    <w:rsid w:val="006E7AC3"/>
    <w:rsid w:val="006F1CA9"/>
    <w:rsid w:val="006F44B2"/>
    <w:rsid w:val="006F5F6E"/>
    <w:rsid w:val="007018D6"/>
    <w:rsid w:val="007028E0"/>
    <w:rsid w:val="00705AA2"/>
    <w:rsid w:val="00710E60"/>
    <w:rsid w:val="00736AAB"/>
    <w:rsid w:val="0074160B"/>
    <w:rsid w:val="00741965"/>
    <w:rsid w:val="007456CD"/>
    <w:rsid w:val="00747EC5"/>
    <w:rsid w:val="0075041D"/>
    <w:rsid w:val="00756729"/>
    <w:rsid w:val="00757C5C"/>
    <w:rsid w:val="007602B4"/>
    <w:rsid w:val="0076101A"/>
    <w:rsid w:val="007630DC"/>
    <w:rsid w:val="0077090C"/>
    <w:rsid w:val="007724E0"/>
    <w:rsid w:val="007825E7"/>
    <w:rsid w:val="00783735"/>
    <w:rsid w:val="00783FD9"/>
    <w:rsid w:val="0078478A"/>
    <w:rsid w:val="00790BD0"/>
    <w:rsid w:val="007A06DA"/>
    <w:rsid w:val="007A247E"/>
    <w:rsid w:val="007A3ECB"/>
    <w:rsid w:val="007A5107"/>
    <w:rsid w:val="007A7466"/>
    <w:rsid w:val="007B0D08"/>
    <w:rsid w:val="007B2BFB"/>
    <w:rsid w:val="007B2D2D"/>
    <w:rsid w:val="007D6638"/>
    <w:rsid w:val="007F0D0A"/>
    <w:rsid w:val="007F7941"/>
    <w:rsid w:val="0080283F"/>
    <w:rsid w:val="00803596"/>
    <w:rsid w:val="008040A1"/>
    <w:rsid w:val="0080550E"/>
    <w:rsid w:val="00810235"/>
    <w:rsid w:val="008163EB"/>
    <w:rsid w:val="00821074"/>
    <w:rsid w:val="008250F3"/>
    <w:rsid w:val="008253F3"/>
    <w:rsid w:val="00830546"/>
    <w:rsid w:val="00833374"/>
    <w:rsid w:val="008334D8"/>
    <w:rsid w:val="008351AE"/>
    <w:rsid w:val="00843728"/>
    <w:rsid w:val="008451F6"/>
    <w:rsid w:val="00847BC2"/>
    <w:rsid w:val="00850AA1"/>
    <w:rsid w:val="0085166C"/>
    <w:rsid w:val="0085426A"/>
    <w:rsid w:val="00854AFB"/>
    <w:rsid w:val="00855635"/>
    <w:rsid w:val="00855B86"/>
    <w:rsid w:val="008578E6"/>
    <w:rsid w:val="00862AAC"/>
    <w:rsid w:val="00864725"/>
    <w:rsid w:val="00882FC5"/>
    <w:rsid w:val="00886521"/>
    <w:rsid w:val="00890931"/>
    <w:rsid w:val="008918E9"/>
    <w:rsid w:val="00895CF9"/>
    <w:rsid w:val="008A2B02"/>
    <w:rsid w:val="008A3318"/>
    <w:rsid w:val="008A44FE"/>
    <w:rsid w:val="008A5E23"/>
    <w:rsid w:val="008A70A5"/>
    <w:rsid w:val="008B05AC"/>
    <w:rsid w:val="008B1C8F"/>
    <w:rsid w:val="008B295F"/>
    <w:rsid w:val="008B2D2D"/>
    <w:rsid w:val="008B43E2"/>
    <w:rsid w:val="008B4C76"/>
    <w:rsid w:val="008B5018"/>
    <w:rsid w:val="008C0002"/>
    <w:rsid w:val="008C1AA1"/>
    <w:rsid w:val="008C505C"/>
    <w:rsid w:val="008C6457"/>
    <w:rsid w:val="008C6B4F"/>
    <w:rsid w:val="008C6EBB"/>
    <w:rsid w:val="008C7E3B"/>
    <w:rsid w:val="008D100F"/>
    <w:rsid w:val="008D4B8C"/>
    <w:rsid w:val="008D5DE3"/>
    <w:rsid w:val="008D6237"/>
    <w:rsid w:val="008D7822"/>
    <w:rsid w:val="008E120D"/>
    <w:rsid w:val="008E2206"/>
    <w:rsid w:val="008E3120"/>
    <w:rsid w:val="008F06FF"/>
    <w:rsid w:val="008F2252"/>
    <w:rsid w:val="008F2606"/>
    <w:rsid w:val="009021D5"/>
    <w:rsid w:val="00904276"/>
    <w:rsid w:val="00906FDE"/>
    <w:rsid w:val="00910F86"/>
    <w:rsid w:val="009128A7"/>
    <w:rsid w:val="00912DDD"/>
    <w:rsid w:val="00913609"/>
    <w:rsid w:val="0091643E"/>
    <w:rsid w:val="0092192B"/>
    <w:rsid w:val="00924AFE"/>
    <w:rsid w:val="0093020F"/>
    <w:rsid w:val="00930C9A"/>
    <w:rsid w:val="00933EAA"/>
    <w:rsid w:val="00936982"/>
    <w:rsid w:val="0094262F"/>
    <w:rsid w:val="009459BB"/>
    <w:rsid w:val="009462F9"/>
    <w:rsid w:val="00947BEB"/>
    <w:rsid w:val="0095125B"/>
    <w:rsid w:val="00955366"/>
    <w:rsid w:val="0095542F"/>
    <w:rsid w:val="00964FED"/>
    <w:rsid w:val="00965488"/>
    <w:rsid w:val="00965BD2"/>
    <w:rsid w:val="00967387"/>
    <w:rsid w:val="0096741E"/>
    <w:rsid w:val="009711BE"/>
    <w:rsid w:val="009728F0"/>
    <w:rsid w:val="009759A4"/>
    <w:rsid w:val="009805F0"/>
    <w:rsid w:val="009857EB"/>
    <w:rsid w:val="00993751"/>
    <w:rsid w:val="00995C35"/>
    <w:rsid w:val="00997553"/>
    <w:rsid w:val="009977BB"/>
    <w:rsid w:val="00997D02"/>
    <w:rsid w:val="009A2803"/>
    <w:rsid w:val="009A3DD6"/>
    <w:rsid w:val="009B06B3"/>
    <w:rsid w:val="009B4E5E"/>
    <w:rsid w:val="009B5992"/>
    <w:rsid w:val="009B7596"/>
    <w:rsid w:val="009C3EA2"/>
    <w:rsid w:val="009C510B"/>
    <w:rsid w:val="009D059E"/>
    <w:rsid w:val="009D0D72"/>
    <w:rsid w:val="009E5C4B"/>
    <w:rsid w:val="009F0E6B"/>
    <w:rsid w:val="009F4DD4"/>
    <w:rsid w:val="00A10A5C"/>
    <w:rsid w:val="00A11B61"/>
    <w:rsid w:val="00A12471"/>
    <w:rsid w:val="00A153A2"/>
    <w:rsid w:val="00A1670E"/>
    <w:rsid w:val="00A225BC"/>
    <w:rsid w:val="00A22D6A"/>
    <w:rsid w:val="00A23599"/>
    <w:rsid w:val="00A23F7E"/>
    <w:rsid w:val="00A24149"/>
    <w:rsid w:val="00A25DC6"/>
    <w:rsid w:val="00A30430"/>
    <w:rsid w:val="00A3135E"/>
    <w:rsid w:val="00A473BA"/>
    <w:rsid w:val="00A503DA"/>
    <w:rsid w:val="00A50788"/>
    <w:rsid w:val="00A52DFC"/>
    <w:rsid w:val="00A566CF"/>
    <w:rsid w:val="00A60A3B"/>
    <w:rsid w:val="00A63BF9"/>
    <w:rsid w:val="00A652BD"/>
    <w:rsid w:val="00A716EA"/>
    <w:rsid w:val="00A73E02"/>
    <w:rsid w:val="00A80F6B"/>
    <w:rsid w:val="00A9135D"/>
    <w:rsid w:val="00A95937"/>
    <w:rsid w:val="00AA3B4B"/>
    <w:rsid w:val="00AA3CCD"/>
    <w:rsid w:val="00AA61A7"/>
    <w:rsid w:val="00AB109B"/>
    <w:rsid w:val="00AB553E"/>
    <w:rsid w:val="00AB5C3D"/>
    <w:rsid w:val="00AC0BA7"/>
    <w:rsid w:val="00AC272E"/>
    <w:rsid w:val="00AC3172"/>
    <w:rsid w:val="00AC7C8F"/>
    <w:rsid w:val="00AD2AE8"/>
    <w:rsid w:val="00AD2C1B"/>
    <w:rsid w:val="00AE0688"/>
    <w:rsid w:val="00AE24E8"/>
    <w:rsid w:val="00AE4E05"/>
    <w:rsid w:val="00AE70CC"/>
    <w:rsid w:val="00AF4FBB"/>
    <w:rsid w:val="00B101D2"/>
    <w:rsid w:val="00B113F8"/>
    <w:rsid w:val="00B12325"/>
    <w:rsid w:val="00B129FC"/>
    <w:rsid w:val="00B20EA3"/>
    <w:rsid w:val="00B3115D"/>
    <w:rsid w:val="00B34E6D"/>
    <w:rsid w:val="00B36780"/>
    <w:rsid w:val="00B40DBE"/>
    <w:rsid w:val="00B41C86"/>
    <w:rsid w:val="00B51381"/>
    <w:rsid w:val="00B628A8"/>
    <w:rsid w:val="00B64FA6"/>
    <w:rsid w:val="00B72AB6"/>
    <w:rsid w:val="00B7361A"/>
    <w:rsid w:val="00B73AD9"/>
    <w:rsid w:val="00B81B07"/>
    <w:rsid w:val="00B84999"/>
    <w:rsid w:val="00B8540E"/>
    <w:rsid w:val="00B85AC4"/>
    <w:rsid w:val="00B872C9"/>
    <w:rsid w:val="00B90E52"/>
    <w:rsid w:val="00B94690"/>
    <w:rsid w:val="00B96127"/>
    <w:rsid w:val="00BA1D18"/>
    <w:rsid w:val="00BB3951"/>
    <w:rsid w:val="00BB75AE"/>
    <w:rsid w:val="00BC548B"/>
    <w:rsid w:val="00BD2980"/>
    <w:rsid w:val="00BD419D"/>
    <w:rsid w:val="00BE5978"/>
    <w:rsid w:val="00BF3BFF"/>
    <w:rsid w:val="00BF45DA"/>
    <w:rsid w:val="00BF496F"/>
    <w:rsid w:val="00BF4C4A"/>
    <w:rsid w:val="00BF5898"/>
    <w:rsid w:val="00BF6181"/>
    <w:rsid w:val="00BF6A69"/>
    <w:rsid w:val="00BF6C4F"/>
    <w:rsid w:val="00C00B69"/>
    <w:rsid w:val="00C02790"/>
    <w:rsid w:val="00C0307E"/>
    <w:rsid w:val="00C04958"/>
    <w:rsid w:val="00C13AE5"/>
    <w:rsid w:val="00C13E2C"/>
    <w:rsid w:val="00C20E43"/>
    <w:rsid w:val="00C23D07"/>
    <w:rsid w:val="00C31572"/>
    <w:rsid w:val="00C34209"/>
    <w:rsid w:val="00C371D5"/>
    <w:rsid w:val="00C4108F"/>
    <w:rsid w:val="00C43194"/>
    <w:rsid w:val="00C5214F"/>
    <w:rsid w:val="00C62981"/>
    <w:rsid w:val="00C67465"/>
    <w:rsid w:val="00C8650C"/>
    <w:rsid w:val="00C960C1"/>
    <w:rsid w:val="00CA4154"/>
    <w:rsid w:val="00CB0B03"/>
    <w:rsid w:val="00CB7168"/>
    <w:rsid w:val="00CC0B18"/>
    <w:rsid w:val="00CC12D6"/>
    <w:rsid w:val="00CC43B1"/>
    <w:rsid w:val="00CC5F69"/>
    <w:rsid w:val="00CD2D26"/>
    <w:rsid w:val="00CD3A37"/>
    <w:rsid w:val="00CD519E"/>
    <w:rsid w:val="00CD6F99"/>
    <w:rsid w:val="00CE1456"/>
    <w:rsid w:val="00CE4544"/>
    <w:rsid w:val="00CE61A9"/>
    <w:rsid w:val="00CE772B"/>
    <w:rsid w:val="00CF2795"/>
    <w:rsid w:val="00CF3945"/>
    <w:rsid w:val="00D01B69"/>
    <w:rsid w:val="00D01BA9"/>
    <w:rsid w:val="00D01E02"/>
    <w:rsid w:val="00D062A6"/>
    <w:rsid w:val="00D137F6"/>
    <w:rsid w:val="00D144B1"/>
    <w:rsid w:val="00D1543C"/>
    <w:rsid w:val="00D20F9C"/>
    <w:rsid w:val="00D2499B"/>
    <w:rsid w:val="00D24CEC"/>
    <w:rsid w:val="00D27E04"/>
    <w:rsid w:val="00D30643"/>
    <w:rsid w:val="00D31297"/>
    <w:rsid w:val="00D3276D"/>
    <w:rsid w:val="00D33706"/>
    <w:rsid w:val="00D36479"/>
    <w:rsid w:val="00D437D1"/>
    <w:rsid w:val="00D47326"/>
    <w:rsid w:val="00D51462"/>
    <w:rsid w:val="00D53F90"/>
    <w:rsid w:val="00D63050"/>
    <w:rsid w:val="00D67F30"/>
    <w:rsid w:val="00D8077F"/>
    <w:rsid w:val="00D90F68"/>
    <w:rsid w:val="00D94065"/>
    <w:rsid w:val="00D94500"/>
    <w:rsid w:val="00DA2478"/>
    <w:rsid w:val="00DA2DFA"/>
    <w:rsid w:val="00DA2EA7"/>
    <w:rsid w:val="00DB36ED"/>
    <w:rsid w:val="00DB4954"/>
    <w:rsid w:val="00DC0E66"/>
    <w:rsid w:val="00DC2AB8"/>
    <w:rsid w:val="00DC378A"/>
    <w:rsid w:val="00DC38AA"/>
    <w:rsid w:val="00DD3E38"/>
    <w:rsid w:val="00DD696E"/>
    <w:rsid w:val="00DD6C6B"/>
    <w:rsid w:val="00DE0EFF"/>
    <w:rsid w:val="00DE149E"/>
    <w:rsid w:val="00DE3BBE"/>
    <w:rsid w:val="00DE413B"/>
    <w:rsid w:val="00DE5172"/>
    <w:rsid w:val="00DF6704"/>
    <w:rsid w:val="00E01DF1"/>
    <w:rsid w:val="00E02F88"/>
    <w:rsid w:val="00E07B1E"/>
    <w:rsid w:val="00E1372D"/>
    <w:rsid w:val="00E13847"/>
    <w:rsid w:val="00E14C9C"/>
    <w:rsid w:val="00E2038A"/>
    <w:rsid w:val="00E2665F"/>
    <w:rsid w:val="00E27A75"/>
    <w:rsid w:val="00E434E0"/>
    <w:rsid w:val="00E45C74"/>
    <w:rsid w:val="00E5265E"/>
    <w:rsid w:val="00E536E8"/>
    <w:rsid w:val="00E57164"/>
    <w:rsid w:val="00E57957"/>
    <w:rsid w:val="00E6460E"/>
    <w:rsid w:val="00E64A90"/>
    <w:rsid w:val="00E65564"/>
    <w:rsid w:val="00E662C5"/>
    <w:rsid w:val="00E74597"/>
    <w:rsid w:val="00E75B13"/>
    <w:rsid w:val="00E820B3"/>
    <w:rsid w:val="00E96941"/>
    <w:rsid w:val="00EA075F"/>
    <w:rsid w:val="00EA45EA"/>
    <w:rsid w:val="00EA478E"/>
    <w:rsid w:val="00EA4B08"/>
    <w:rsid w:val="00EB0627"/>
    <w:rsid w:val="00EB1B76"/>
    <w:rsid w:val="00EB2DCE"/>
    <w:rsid w:val="00EB3E6B"/>
    <w:rsid w:val="00EB5285"/>
    <w:rsid w:val="00EB541A"/>
    <w:rsid w:val="00EC4F03"/>
    <w:rsid w:val="00EC5456"/>
    <w:rsid w:val="00EC6072"/>
    <w:rsid w:val="00EC60D8"/>
    <w:rsid w:val="00EC7910"/>
    <w:rsid w:val="00EE02AC"/>
    <w:rsid w:val="00EE0766"/>
    <w:rsid w:val="00EE575F"/>
    <w:rsid w:val="00EE63BC"/>
    <w:rsid w:val="00EF1B82"/>
    <w:rsid w:val="00EF5B23"/>
    <w:rsid w:val="00F02326"/>
    <w:rsid w:val="00F02D1E"/>
    <w:rsid w:val="00F057B6"/>
    <w:rsid w:val="00F0737D"/>
    <w:rsid w:val="00F110A3"/>
    <w:rsid w:val="00F131BB"/>
    <w:rsid w:val="00F14382"/>
    <w:rsid w:val="00F2132F"/>
    <w:rsid w:val="00F2324C"/>
    <w:rsid w:val="00F244CE"/>
    <w:rsid w:val="00F32557"/>
    <w:rsid w:val="00F36D3D"/>
    <w:rsid w:val="00F43E03"/>
    <w:rsid w:val="00F4571D"/>
    <w:rsid w:val="00F45E7B"/>
    <w:rsid w:val="00F4678C"/>
    <w:rsid w:val="00F508F7"/>
    <w:rsid w:val="00F54F62"/>
    <w:rsid w:val="00F5614B"/>
    <w:rsid w:val="00F60DCA"/>
    <w:rsid w:val="00F653C2"/>
    <w:rsid w:val="00F70967"/>
    <w:rsid w:val="00F824CA"/>
    <w:rsid w:val="00F90FAE"/>
    <w:rsid w:val="00FA08B8"/>
    <w:rsid w:val="00FA1479"/>
    <w:rsid w:val="00FC21E1"/>
    <w:rsid w:val="00FC605D"/>
    <w:rsid w:val="00FC6A2B"/>
    <w:rsid w:val="00FC6DC4"/>
    <w:rsid w:val="00FC759B"/>
    <w:rsid w:val="00FD30E2"/>
    <w:rsid w:val="00FE047F"/>
    <w:rsid w:val="00FE4F9A"/>
    <w:rsid w:val="00FE5C82"/>
    <w:rsid w:val="00FE67C9"/>
    <w:rsid w:val="00FE727F"/>
    <w:rsid w:val="00FF0921"/>
    <w:rsid w:val="00FF53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556658"/>
  <w15:chartTrackingRefBased/>
  <w15:docId w15:val="{C60C2D78-FE6E-42DB-AA51-5AB3CAA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pBdr>
        <w:bottom w:val="threeDEngrave" w:sz="24" w:space="1" w:color="auto"/>
      </w:pBdr>
      <w:ind w:left="360" w:hanging="360"/>
      <w:jc w:val="center"/>
      <w:outlineLvl w:val="0"/>
    </w:pPr>
    <w:rPr>
      <w:rFonts w:ascii="Arial" w:hAnsi="Arial"/>
      <w:b/>
      <w:i/>
    </w:rPr>
  </w:style>
  <w:style w:type="paragraph" w:styleId="berschrift2">
    <w:name w:val="heading 2"/>
    <w:basedOn w:val="Standard"/>
    <w:next w:val="Standard"/>
    <w:qFormat/>
    <w:pPr>
      <w:keepNext/>
      <w:tabs>
        <w:tab w:val="left" w:pos="4860"/>
      </w:tabs>
      <w:outlineLvl w:val="1"/>
    </w:pPr>
    <w:rPr>
      <w:rFonts w:ascii="Arial" w:hAnsi="Arial"/>
      <w:b/>
      <w:bCs/>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4860"/>
        <w:tab w:val="left" w:pos="7560"/>
      </w:tabs>
      <w:ind w:left="360" w:hanging="360"/>
    </w:pPr>
    <w:rPr>
      <w:rFonts w:ascii="Arial" w:hAnsi="Arial"/>
    </w:rPr>
  </w:style>
  <w:style w:type="paragraph" w:styleId="Textkrper">
    <w:name w:val="Body Text"/>
    <w:basedOn w:val="Standard"/>
    <w:pPr>
      <w:tabs>
        <w:tab w:val="left" w:pos="4860"/>
      </w:tabs>
    </w:pPr>
    <w:rPr>
      <w:rFonts w:ascii="Arial" w:hAnsi="Arial"/>
      <w:b/>
      <w:bCs/>
    </w:rPr>
  </w:style>
  <w:style w:type="character" w:styleId="Hyperlink">
    <w:name w:val="Hyperlink"/>
    <w:rPr>
      <w:color w:val="0000FF"/>
      <w:u w:val="single"/>
    </w:rPr>
  </w:style>
  <w:style w:type="character" w:styleId="BesuchterHyperlink">
    <w:name w:val="Besuchter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4860"/>
      </w:tabs>
    </w:pPr>
    <w:rPr>
      <w:rFonts w:ascii="Verdana" w:hAnsi="Verdana"/>
      <w:color w:val="000000"/>
      <w:sz w:val="14"/>
      <w:szCs w:val="14"/>
      <w:lang w:val="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styleId="Kommentartext">
    <w:name w:val="annotation text"/>
    <w:basedOn w:val="Standard"/>
    <w:semiHidden/>
    <w:rsid w:val="008253F3"/>
    <w:pPr>
      <w:overflowPunct w:val="0"/>
      <w:autoSpaceDE w:val="0"/>
      <w:autoSpaceDN w:val="0"/>
      <w:adjustRightInd w:val="0"/>
      <w:textAlignment w:val="baseline"/>
    </w:pPr>
    <w:rPr>
      <w:sz w:val="20"/>
      <w:szCs w:val="20"/>
      <w:lang w:val="de-DE"/>
    </w:rPr>
  </w:style>
  <w:style w:type="paragraph" w:styleId="Sprechblasentext">
    <w:name w:val="Balloon Text"/>
    <w:basedOn w:val="Standard"/>
    <w:semiHidden/>
    <w:rsid w:val="0076101A"/>
    <w:rPr>
      <w:rFonts w:ascii="Tahoma" w:hAnsi="Tahoma" w:cs="Tahoma"/>
      <w:sz w:val="16"/>
      <w:szCs w:val="16"/>
    </w:rPr>
  </w:style>
  <w:style w:type="paragraph" w:styleId="Anrede">
    <w:name w:val="Salutation"/>
    <w:basedOn w:val="Standard"/>
    <w:next w:val="Textkrper"/>
    <w:rsid w:val="00E5265E"/>
    <w:pPr>
      <w:spacing w:before="240" w:after="240"/>
    </w:pPr>
    <w:rPr>
      <w:sz w:val="20"/>
      <w:szCs w:val="20"/>
    </w:rPr>
  </w:style>
  <w:style w:type="paragraph" w:styleId="Textkrper3">
    <w:name w:val="Body Text 3"/>
    <w:basedOn w:val="Standard"/>
    <w:rsid w:val="00E5265E"/>
    <w:pPr>
      <w:tabs>
        <w:tab w:val="left" w:pos="4040"/>
        <w:tab w:val="left" w:pos="6025"/>
        <w:tab w:val="right" w:pos="7584"/>
      </w:tabs>
    </w:pPr>
    <w:rPr>
      <w:rFonts w:ascii="Arial" w:hAnsi="Arial"/>
      <w:sz w:val="18"/>
      <w:szCs w:val="20"/>
      <w:lang w:val="en-GB"/>
    </w:rPr>
  </w:style>
  <w:style w:type="table" w:styleId="Tabellenraster">
    <w:name w:val="Table Grid"/>
    <w:basedOn w:val="NormaleTabelle"/>
    <w:rsid w:val="00EA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0408">
      <w:bodyDiv w:val="1"/>
      <w:marLeft w:val="0"/>
      <w:marRight w:val="0"/>
      <w:marTop w:val="0"/>
      <w:marBottom w:val="0"/>
      <w:divBdr>
        <w:top w:val="none" w:sz="0" w:space="0" w:color="auto"/>
        <w:left w:val="none" w:sz="0" w:space="0" w:color="auto"/>
        <w:bottom w:val="none" w:sz="0" w:space="0" w:color="auto"/>
        <w:right w:val="none" w:sz="0" w:space="0" w:color="auto"/>
      </w:divBdr>
    </w:div>
    <w:div w:id="330644623">
      <w:bodyDiv w:val="1"/>
      <w:marLeft w:val="0"/>
      <w:marRight w:val="0"/>
      <w:marTop w:val="0"/>
      <w:marBottom w:val="0"/>
      <w:divBdr>
        <w:top w:val="none" w:sz="0" w:space="0" w:color="auto"/>
        <w:left w:val="none" w:sz="0" w:space="0" w:color="auto"/>
        <w:bottom w:val="none" w:sz="0" w:space="0" w:color="auto"/>
        <w:right w:val="none" w:sz="0" w:space="0" w:color="auto"/>
      </w:divBdr>
    </w:div>
    <w:div w:id="1044866686">
      <w:bodyDiv w:val="1"/>
      <w:marLeft w:val="0"/>
      <w:marRight w:val="0"/>
      <w:marTop w:val="0"/>
      <w:marBottom w:val="0"/>
      <w:divBdr>
        <w:top w:val="none" w:sz="0" w:space="0" w:color="auto"/>
        <w:left w:val="none" w:sz="0" w:space="0" w:color="auto"/>
        <w:bottom w:val="none" w:sz="0" w:space="0" w:color="auto"/>
        <w:right w:val="none" w:sz="0" w:space="0" w:color="auto"/>
      </w:divBdr>
    </w:div>
    <w:div w:id="1284388685">
      <w:bodyDiv w:val="1"/>
      <w:marLeft w:val="0"/>
      <w:marRight w:val="0"/>
      <w:marTop w:val="0"/>
      <w:marBottom w:val="0"/>
      <w:divBdr>
        <w:top w:val="none" w:sz="0" w:space="0" w:color="auto"/>
        <w:left w:val="none" w:sz="0" w:space="0" w:color="auto"/>
        <w:bottom w:val="none" w:sz="0" w:space="0" w:color="auto"/>
        <w:right w:val="none" w:sz="0" w:space="0" w:color="auto"/>
      </w:divBdr>
    </w:div>
    <w:div w:id="1532646838">
      <w:bodyDiv w:val="1"/>
      <w:marLeft w:val="0"/>
      <w:marRight w:val="0"/>
      <w:marTop w:val="0"/>
      <w:marBottom w:val="0"/>
      <w:divBdr>
        <w:top w:val="none" w:sz="0" w:space="0" w:color="auto"/>
        <w:left w:val="none" w:sz="0" w:space="0" w:color="auto"/>
        <w:bottom w:val="none" w:sz="0" w:space="0" w:color="auto"/>
        <w:right w:val="none" w:sz="0" w:space="0" w:color="auto"/>
      </w:divBdr>
    </w:div>
    <w:div w:id="1722636268">
      <w:bodyDiv w:val="1"/>
      <w:marLeft w:val="0"/>
      <w:marRight w:val="0"/>
      <w:marTop w:val="0"/>
      <w:marBottom w:val="0"/>
      <w:divBdr>
        <w:top w:val="none" w:sz="0" w:space="0" w:color="auto"/>
        <w:left w:val="none" w:sz="0" w:space="0" w:color="auto"/>
        <w:bottom w:val="none" w:sz="0" w:space="0" w:color="auto"/>
        <w:right w:val="none" w:sz="0" w:space="0" w:color="auto"/>
      </w:divBdr>
    </w:div>
    <w:div w:id="18345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Strko\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34C5-FF55-4CCA-A053-36890893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1</Pages>
  <Words>140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CH-3365 Grasswil</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rglau</dc:creator>
  <cp:keywords/>
  <dc:description/>
  <cp:lastModifiedBy>Müller Anja</cp:lastModifiedBy>
  <cp:revision>2</cp:revision>
  <cp:lastPrinted>2023-09-07T09:14:00Z</cp:lastPrinted>
  <dcterms:created xsi:type="dcterms:W3CDTF">2023-10-03T07:54:00Z</dcterms:created>
  <dcterms:modified xsi:type="dcterms:W3CDTF">2023-10-03T07:54:00Z</dcterms:modified>
</cp:coreProperties>
</file>